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86BD" w14:textId="661CD6EB" w:rsidR="00E1430B" w:rsidRPr="00477F0B" w:rsidRDefault="00E1430B" w:rsidP="00E1430B">
      <w:pPr>
        <w:pStyle w:val="Subtitle"/>
        <w:rPr>
          <w:rFonts w:ascii="Gill Sans Nova" w:eastAsiaTheme="majorEastAsia" w:hAnsi="Gill Sans Nova" w:cstheme="majorBidi"/>
          <w:b/>
          <w:color w:val="0D4A8D" w:themeColor="text1"/>
          <w:spacing w:val="-10"/>
          <w:kern w:val="28"/>
          <w:sz w:val="34"/>
          <w:szCs w:val="34"/>
        </w:rPr>
      </w:pPr>
      <w:r w:rsidRPr="00477F0B">
        <w:rPr>
          <w:rFonts w:ascii="Gill Sans Nova" w:eastAsiaTheme="majorEastAsia" w:hAnsi="Gill Sans Nova" w:cstheme="majorBidi"/>
          <w:b/>
          <w:color w:val="0D4A8D" w:themeColor="text1"/>
          <w:spacing w:val="-10"/>
          <w:kern w:val="28"/>
          <w:sz w:val="34"/>
          <w:szCs w:val="34"/>
        </w:rPr>
        <w:t>Alliance for Hispanic Serving Institution Educators</w:t>
      </w:r>
      <w:r w:rsidR="00477F0B" w:rsidRPr="00477F0B">
        <w:rPr>
          <w:rFonts w:ascii="Gill Sans Nova" w:eastAsiaTheme="majorEastAsia" w:hAnsi="Gill Sans Nova" w:cstheme="majorBidi"/>
          <w:b/>
          <w:color w:val="0D4A8D" w:themeColor="text1"/>
          <w:spacing w:val="-10"/>
          <w:kern w:val="28"/>
          <w:sz w:val="34"/>
          <w:szCs w:val="34"/>
        </w:rPr>
        <w:t xml:space="preserve">: </w:t>
      </w:r>
      <w:r w:rsidRPr="00477F0B">
        <w:rPr>
          <w:rFonts w:ascii="Gill Sans Nova" w:eastAsiaTheme="majorEastAsia" w:hAnsi="Gill Sans Nova" w:cstheme="majorBidi"/>
          <w:b/>
          <w:color w:val="0D4A8D" w:themeColor="text1"/>
          <w:spacing w:val="-10"/>
          <w:kern w:val="28"/>
          <w:sz w:val="34"/>
          <w:szCs w:val="34"/>
        </w:rPr>
        <w:t xml:space="preserve">Council Retreat </w:t>
      </w:r>
    </w:p>
    <w:p w14:paraId="7D4FE201" w14:textId="2ACC5A16" w:rsidR="00DF6688" w:rsidRDefault="00667684" w:rsidP="00667684">
      <w:r w:rsidRPr="4A517078">
        <w:rPr>
          <w:rStyle w:val="Heading4Char"/>
        </w:rPr>
        <w:t>Date</w:t>
      </w:r>
      <w:r w:rsidR="00B70EC3" w:rsidRPr="4A517078">
        <w:rPr>
          <w:rStyle w:val="Heading4Char"/>
        </w:rPr>
        <w:t xml:space="preserve"> &amp; Time</w:t>
      </w:r>
      <w:r>
        <w:t>: August 5</w:t>
      </w:r>
      <w:r w:rsidRPr="4A517078">
        <w:rPr>
          <w:vertAlign w:val="superscript"/>
        </w:rPr>
        <w:t>th</w:t>
      </w:r>
      <w:r>
        <w:t xml:space="preserve"> </w:t>
      </w:r>
      <w:r w:rsidR="00B70EC3">
        <w:t>1</w:t>
      </w:r>
      <w:r w:rsidR="00E44404">
        <w:t>:00</w:t>
      </w:r>
      <w:r w:rsidR="00B70EC3">
        <w:t>-5</w:t>
      </w:r>
      <w:r w:rsidR="00E44404">
        <w:t>:00</w:t>
      </w:r>
      <w:r w:rsidR="00B70EC3">
        <w:t xml:space="preserve">PM </w:t>
      </w:r>
      <w:r>
        <w:t xml:space="preserve">and </w:t>
      </w:r>
      <w:r w:rsidR="00A82701">
        <w:t xml:space="preserve">August </w:t>
      </w:r>
      <w:r>
        <w:t>6</w:t>
      </w:r>
      <w:r w:rsidRPr="4A517078">
        <w:rPr>
          <w:vertAlign w:val="superscript"/>
        </w:rPr>
        <w:t>th</w:t>
      </w:r>
      <w:r w:rsidR="00E44404" w:rsidRPr="4A517078">
        <w:rPr>
          <w:vertAlign w:val="superscript"/>
        </w:rPr>
        <w:t xml:space="preserve"> </w:t>
      </w:r>
      <w:r w:rsidR="00E44404">
        <w:t>8:00AM-12:00PM</w:t>
      </w:r>
      <w:r w:rsidR="43F6CE62">
        <w:t xml:space="preserve"> PST</w:t>
      </w:r>
      <w:r w:rsidR="00E44404">
        <w:t xml:space="preserve">, </w:t>
      </w:r>
      <w:r>
        <w:t>2021</w:t>
      </w:r>
    </w:p>
    <w:p w14:paraId="09D07284" w14:textId="487BB711" w:rsidR="4A517078" w:rsidRPr="00A82701" w:rsidRDefault="00667684" w:rsidP="4A517078">
      <w:pPr>
        <w:rPr>
          <w:rFonts w:eastAsia="Arial" w:cs="Arial"/>
        </w:rPr>
      </w:pPr>
      <w:r w:rsidRPr="4A517078">
        <w:rPr>
          <w:rStyle w:val="Heading4Char"/>
        </w:rPr>
        <w:t>Zoom</w:t>
      </w:r>
      <w:r>
        <w:t xml:space="preserve">: </w:t>
      </w:r>
      <w:hyperlink r:id="rId12">
        <w:r w:rsidR="4819FE0F" w:rsidRPr="4A517078">
          <w:rPr>
            <w:rStyle w:val="Hyperlink"/>
            <w:rFonts w:eastAsia="Arial" w:cs="Arial"/>
          </w:rPr>
          <w:t>https://cccconfer.zoom.us/j/93825772153</w:t>
        </w:r>
      </w:hyperlink>
    </w:p>
    <w:p w14:paraId="40772EA7" w14:textId="54FF802C" w:rsidR="00D027D3" w:rsidRDefault="00D027D3" w:rsidP="00FB0AF0">
      <w:pPr>
        <w:pStyle w:val="Heading3"/>
      </w:pPr>
      <w:r>
        <w:t xml:space="preserve">Retreat Objectives </w:t>
      </w:r>
    </w:p>
    <w:p w14:paraId="68E50321" w14:textId="2D22233C" w:rsidR="00D027D3" w:rsidRPr="00667684" w:rsidRDefault="00D027D3" w:rsidP="00667684">
      <w:r>
        <w:t xml:space="preserve">Firmly set the direction and </w:t>
      </w:r>
      <w:r w:rsidR="00FB0AF0">
        <w:t>intention</w:t>
      </w:r>
      <w:r>
        <w:t xml:space="preserve"> of AHSIE to become a </w:t>
      </w:r>
      <w:r w:rsidR="00CD4ED0">
        <w:t>national nonprofit with greater impact</w:t>
      </w:r>
      <w:r w:rsidR="00830DA4">
        <w:t xml:space="preserve">, including developing and updating the Constitution, </w:t>
      </w:r>
      <w:r w:rsidR="00801BF8">
        <w:t>Bylaws</w:t>
      </w:r>
      <w:r w:rsidR="00830DA4">
        <w:t xml:space="preserve">, </w:t>
      </w:r>
      <w:r w:rsidR="00002892">
        <w:t>Governing Board</w:t>
      </w:r>
      <w:r w:rsidR="12B94DEB">
        <w:t xml:space="preserve"> and Council roles and responsibilities to be in alignment with our Business Plan </w:t>
      </w:r>
      <w:r w:rsidR="1F71113B">
        <w:t xml:space="preserve">as </w:t>
      </w:r>
      <w:r w:rsidR="12B94DEB">
        <w:t>adopted in 2020.</w:t>
      </w:r>
    </w:p>
    <w:p w14:paraId="215A4233" w14:textId="5B7B5932" w:rsidR="001F439E" w:rsidRPr="009C3BA6" w:rsidRDefault="00667684" w:rsidP="009C3BA6">
      <w:pPr>
        <w:pStyle w:val="TableGraphicTitle"/>
      </w:pPr>
      <w:r>
        <w:t>August 5</w:t>
      </w:r>
      <w:r w:rsidRPr="00667684">
        <w:rPr>
          <w:vertAlign w:val="superscript"/>
        </w:rPr>
        <w:t>th</w:t>
      </w:r>
      <w:r>
        <w:t xml:space="preserve"> Agenda </w:t>
      </w:r>
    </w:p>
    <w:tbl>
      <w:tblPr>
        <w:tblStyle w:val="LaPianaTable"/>
        <w:tblW w:w="10345" w:type="dxa"/>
        <w:tblLook w:val="04A0" w:firstRow="1" w:lastRow="0" w:firstColumn="1" w:lastColumn="0" w:noHBand="0" w:noVBand="1"/>
      </w:tblPr>
      <w:tblGrid>
        <w:gridCol w:w="1885"/>
        <w:gridCol w:w="3420"/>
        <w:gridCol w:w="5040"/>
      </w:tblGrid>
      <w:tr w:rsidR="00667684" w14:paraId="56EA885B" w14:textId="77777777" w:rsidTr="0044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EAA58AD" w14:textId="3AA3C9A8" w:rsidR="00667684" w:rsidRPr="00A902B3" w:rsidRDefault="00667684" w:rsidP="00667684">
            <w:pPr>
              <w:pStyle w:val="TableHeading"/>
              <w:jc w:val="center"/>
            </w:pPr>
            <w:r>
              <w:t>Time</w:t>
            </w:r>
          </w:p>
        </w:tc>
        <w:tc>
          <w:tcPr>
            <w:tcW w:w="3420" w:type="dxa"/>
          </w:tcPr>
          <w:p w14:paraId="08189687" w14:textId="158621E7" w:rsidR="00667684" w:rsidRPr="00A835EB" w:rsidRDefault="00667684" w:rsidP="00667684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040" w:type="dxa"/>
          </w:tcPr>
          <w:p w14:paraId="32537CEE" w14:textId="55CF4CD2" w:rsidR="00667684" w:rsidRDefault="00667684" w:rsidP="00667684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&amp; Details</w:t>
            </w:r>
          </w:p>
        </w:tc>
      </w:tr>
      <w:tr w:rsidR="00667684" w14:paraId="4C8EB68B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E7DDE9A" w14:textId="7A43FCAA" w:rsidR="00667684" w:rsidRPr="00DE4FD8" w:rsidRDefault="009E00EB" w:rsidP="009C3BA6">
            <w:pPr>
              <w:pStyle w:val="TableBody"/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1:00-1:</w:t>
            </w:r>
            <w:r w:rsidR="00186856" w:rsidRPr="00DE4FD8">
              <w:rPr>
                <w:sz w:val="18"/>
                <w:szCs w:val="18"/>
              </w:rPr>
              <w:t>5</w:t>
            </w:r>
            <w:r w:rsidRPr="00DE4FD8">
              <w:rPr>
                <w:sz w:val="18"/>
                <w:szCs w:val="18"/>
              </w:rPr>
              <w:t>0 PM</w:t>
            </w:r>
          </w:p>
        </w:tc>
        <w:tc>
          <w:tcPr>
            <w:tcW w:w="3420" w:type="dxa"/>
          </w:tcPr>
          <w:p w14:paraId="3DD1A817" w14:textId="3A260E8D" w:rsidR="00667684" w:rsidRDefault="00667684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&amp; Introductions </w:t>
            </w:r>
          </w:p>
        </w:tc>
        <w:tc>
          <w:tcPr>
            <w:tcW w:w="5040" w:type="dxa"/>
          </w:tcPr>
          <w:p w14:paraId="4E594F55" w14:textId="7B1DD183" w:rsidR="00667684" w:rsidRDefault="00667684" w:rsidP="00667684">
            <w:pPr>
              <w:pStyle w:val="TableBullet3"/>
              <w:numPr>
                <w:ilvl w:val="0"/>
                <w:numId w:val="15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Amia Grashin, Senior Consultant with La Piana Consulting</w:t>
            </w:r>
          </w:p>
          <w:p w14:paraId="41FB831B" w14:textId="23C77D7A" w:rsidR="00A71F5B" w:rsidRDefault="00110A43" w:rsidP="00667684">
            <w:pPr>
              <w:pStyle w:val="TableBullet3"/>
              <w:numPr>
                <w:ilvl w:val="0"/>
                <w:numId w:val="15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Council Introductions: </w:t>
            </w:r>
            <w:r w:rsidR="00F66481">
              <w:t>n</w:t>
            </w:r>
            <w:r>
              <w:t xml:space="preserve">ame, </w:t>
            </w:r>
            <w:r w:rsidR="00F66481">
              <w:t>r</w:t>
            </w:r>
            <w:r w:rsidR="006F514A">
              <w:t xml:space="preserve">ole outside AHSIE, </w:t>
            </w:r>
            <w:r w:rsidR="003B0ACF">
              <w:t xml:space="preserve">tenure with AHSIE, </w:t>
            </w:r>
            <w:r w:rsidR="006F514A">
              <w:t xml:space="preserve">reason you </w:t>
            </w:r>
            <w:r w:rsidR="003B0ACF">
              <w:t>decided to run for</w:t>
            </w:r>
            <w:r w:rsidR="006F514A">
              <w:t xml:space="preserve"> AHSIE</w:t>
            </w:r>
            <w:r w:rsidR="003B0ACF">
              <w:t xml:space="preserve"> </w:t>
            </w:r>
            <w:r w:rsidR="00F66481">
              <w:t>c</w:t>
            </w:r>
            <w:r w:rsidR="003B0ACF">
              <w:t>ouncil</w:t>
            </w:r>
          </w:p>
          <w:p w14:paraId="2B607233" w14:textId="13DAA31C" w:rsidR="00667684" w:rsidRPr="00667684" w:rsidRDefault="00667684" w:rsidP="00667684">
            <w:pPr>
              <w:pStyle w:val="TableBullet3"/>
              <w:numPr>
                <w:ilvl w:val="0"/>
                <w:numId w:val="15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question: what is most important thing you want AHSIE to be know</w:t>
            </w:r>
            <w:r w:rsidR="007C4BD3">
              <w:t>n</w:t>
            </w:r>
            <w:r>
              <w:t xml:space="preserve"> for in 5 years?</w:t>
            </w:r>
          </w:p>
        </w:tc>
      </w:tr>
      <w:tr w:rsidR="00667684" w14:paraId="58361164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9FDE25E" w14:textId="55BAA3BA" w:rsidR="00667684" w:rsidRPr="00DE4FD8" w:rsidRDefault="009E00EB" w:rsidP="00CF3713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1:</w:t>
            </w:r>
            <w:r w:rsidR="00443A4A" w:rsidRPr="00DE4FD8">
              <w:rPr>
                <w:sz w:val="18"/>
                <w:szCs w:val="18"/>
              </w:rPr>
              <w:t>5</w:t>
            </w:r>
            <w:r w:rsidRPr="00DE4FD8">
              <w:rPr>
                <w:sz w:val="18"/>
                <w:szCs w:val="18"/>
              </w:rPr>
              <w:t>0-</w:t>
            </w:r>
            <w:r w:rsidR="004E690F" w:rsidRPr="00DE4FD8">
              <w:rPr>
                <w:sz w:val="18"/>
                <w:szCs w:val="18"/>
              </w:rPr>
              <w:t>2</w:t>
            </w:r>
            <w:r w:rsidRPr="00DE4FD8">
              <w:rPr>
                <w:sz w:val="18"/>
                <w:szCs w:val="18"/>
              </w:rPr>
              <w:t>:</w:t>
            </w:r>
            <w:r w:rsidR="00443A4A" w:rsidRPr="00DE4FD8">
              <w:rPr>
                <w:sz w:val="18"/>
                <w:szCs w:val="18"/>
              </w:rPr>
              <w:t>10</w:t>
            </w:r>
            <w:r w:rsidRPr="00DE4FD8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420" w:type="dxa"/>
          </w:tcPr>
          <w:p w14:paraId="3BE1EAE5" w14:textId="053FAB6F" w:rsidR="00667684" w:rsidRDefault="00667684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Objectives &amp; Ground Rules  </w:t>
            </w:r>
          </w:p>
        </w:tc>
        <w:tc>
          <w:tcPr>
            <w:tcW w:w="5040" w:type="dxa"/>
          </w:tcPr>
          <w:p w14:paraId="64FD1640" w14:textId="71EDDBA0" w:rsidR="00FC1619" w:rsidRPr="00AC4EAE" w:rsidRDefault="00FC1619" w:rsidP="00F81EAF">
            <w:pPr>
              <w:pStyle w:val="TableBullet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23FE" w14:paraId="38B8358B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D8AEEC4" w14:textId="64D0D900" w:rsidR="002E23FE" w:rsidRPr="00DE4FD8" w:rsidRDefault="002E23FE" w:rsidP="002E23FE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2:</w:t>
            </w:r>
            <w:r w:rsidR="00314468" w:rsidRPr="00DE4FD8">
              <w:rPr>
                <w:sz w:val="18"/>
                <w:szCs w:val="18"/>
              </w:rPr>
              <w:t>1</w:t>
            </w:r>
            <w:r w:rsidRPr="00DE4FD8">
              <w:rPr>
                <w:sz w:val="18"/>
                <w:szCs w:val="18"/>
              </w:rPr>
              <w:t>0-</w:t>
            </w:r>
            <w:r w:rsidR="00314468" w:rsidRPr="00DE4FD8">
              <w:rPr>
                <w:sz w:val="18"/>
                <w:szCs w:val="18"/>
              </w:rPr>
              <w:t>2</w:t>
            </w:r>
            <w:r w:rsidRPr="00DE4FD8">
              <w:rPr>
                <w:sz w:val="18"/>
                <w:szCs w:val="18"/>
              </w:rPr>
              <w:t>:</w:t>
            </w:r>
            <w:r w:rsidR="00314468" w:rsidRPr="00DE4FD8">
              <w:rPr>
                <w:sz w:val="18"/>
                <w:szCs w:val="18"/>
              </w:rPr>
              <w:t>2</w:t>
            </w:r>
            <w:r w:rsidRPr="00DE4FD8">
              <w:rPr>
                <w:sz w:val="18"/>
                <w:szCs w:val="18"/>
              </w:rPr>
              <w:t xml:space="preserve">0 PM </w:t>
            </w:r>
          </w:p>
        </w:tc>
        <w:tc>
          <w:tcPr>
            <w:tcW w:w="3420" w:type="dxa"/>
          </w:tcPr>
          <w:p w14:paraId="05F6B5CA" w14:textId="50B6FB69" w:rsidR="002E23FE" w:rsidRDefault="002E23FE" w:rsidP="002E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Council </w:t>
            </w:r>
            <w:r w:rsidR="008666F8">
              <w:t>&amp;</w:t>
            </w:r>
            <w:r>
              <w:t xml:space="preserve"> Governing </w:t>
            </w:r>
            <w:r w:rsidR="008666F8">
              <w:t xml:space="preserve">  </w:t>
            </w:r>
            <w:r>
              <w:t>Board Roles</w:t>
            </w:r>
          </w:p>
        </w:tc>
        <w:tc>
          <w:tcPr>
            <w:tcW w:w="5040" w:type="dxa"/>
          </w:tcPr>
          <w:p w14:paraId="1CB00845" w14:textId="77777777" w:rsidR="002E23FE" w:rsidRDefault="002E23FE" w:rsidP="002E23FE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Presented by Jeannie</w:t>
            </w:r>
          </w:p>
          <w:p w14:paraId="64A8BF1A" w14:textId="283A00B5" w:rsidR="002E23FE" w:rsidRDefault="002E23FE" w:rsidP="007D5F31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Frame the roles of Council and Governing Board</w:t>
            </w:r>
          </w:p>
        </w:tc>
      </w:tr>
      <w:tr w:rsidR="00667684" w14:paraId="4F808C83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1C377A" w14:textId="5761A2C9" w:rsidR="00667684" w:rsidRPr="00DE4FD8" w:rsidRDefault="004E690F" w:rsidP="00CF3713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2</w:t>
            </w:r>
            <w:r w:rsidR="009E00EB" w:rsidRPr="00DE4FD8">
              <w:rPr>
                <w:sz w:val="18"/>
                <w:szCs w:val="18"/>
              </w:rPr>
              <w:t>:</w:t>
            </w:r>
            <w:r w:rsidR="003471DF" w:rsidRPr="00DE4FD8">
              <w:rPr>
                <w:sz w:val="18"/>
                <w:szCs w:val="18"/>
              </w:rPr>
              <w:t>2</w:t>
            </w:r>
            <w:r w:rsidR="009E00EB" w:rsidRPr="00DE4FD8">
              <w:rPr>
                <w:sz w:val="18"/>
                <w:szCs w:val="18"/>
              </w:rPr>
              <w:t>0-</w:t>
            </w:r>
            <w:r w:rsidR="00070EBA" w:rsidRPr="00DE4FD8">
              <w:rPr>
                <w:sz w:val="18"/>
                <w:szCs w:val="18"/>
              </w:rPr>
              <w:t>2</w:t>
            </w:r>
            <w:r w:rsidR="0018419E" w:rsidRPr="00DE4FD8">
              <w:rPr>
                <w:sz w:val="18"/>
                <w:szCs w:val="18"/>
              </w:rPr>
              <w:t>:</w:t>
            </w:r>
            <w:r w:rsidR="003471DF" w:rsidRPr="00DE4FD8">
              <w:rPr>
                <w:sz w:val="18"/>
                <w:szCs w:val="18"/>
              </w:rPr>
              <w:t>5</w:t>
            </w:r>
            <w:r w:rsidR="005370D8" w:rsidRPr="00DE4FD8">
              <w:rPr>
                <w:sz w:val="18"/>
                <w:szCs w:val="18"/>
              </w:rPr>
              <w:t>0</w:t>
            </w:r>
            <w:r w:rsidR="0018419E" w:rsidRPr="00DE4FD8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420" w:type="dxa"/>
          </w:tcPr>
          <w:p w14:paraId="1A88FCDF" w14:textId="42801119" w:rsidR="00667684" w:rsidRDefault="00667684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Constitution </w:t>
            </w:r>
          </w:p>
        </w:tc>
        <w:tc>
          <w:tcPr>
            <w:tcW w:w="5040" w:type="dxa"/>
          </w:tcPr>
          <w:p w14:paraId="04040DD1" w14:textId="6591BDD5" w:rsidR="00DC6727" w:rsidRDefault="00DC6727" w:rsidP="005B747C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Presented by Juan Carlos and Yolanda </w:t>
            </w:r>
          </w:p>
          <w:p w14:paraId="0D8B0A33" w14:textId="52EA4D8E" w:rsidR="00667684" w:rsidRDefault="00617745" w:rsidP="005B747C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35A2B">
              <w:t xml:space="preserve">ntention of the Constitution </w:t>
            </w:r>
            <w:r w:rsidR="00D75058">
              <w:t>(how will it be used and by whom)</w:t>
            </w:r>
          </w:p>
          <w:p w14:paraId="18A66620" w14:textId="5B4F2667" w:rsidR="00B35A2B" w:rsidRDefault="006432EF" w:rsidP="00070EBA">
            <w:pPr>
              <w:pStyle w:val="TableBullet2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setting and re</w:t>
            </w:r>
            <w:r w:rsidR="00DC6727">
              <w:t xml:space="preserve">validate </w:t>
            </w:r>
          </w:p>
          <w:p w14:paraId="068125B9" w14:textId="778CFFE1" w:rsidR="00843195" w:rsidRDefault="00963BFC" w:rsidP="00070EBA">
            <w:pPr>
              <w:pStyle w:val="TableBullet2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Steps: </w:t>
            </w:r>
            <w:r w:rsidR="001D46F9">
              <w:t xml:space="preserve">review and be ready to discuss and vote </w:t>
            </w:r>
            <w:r w:rsidR="002E23FE">
              <w:t>tomorrow</w:t>
            </w:r>
            <w:r w:rsidR="001D46F9">
              <w:t xml:space="preserve"> </w:t>
            </w:r>
          </w:p>
          <w:p w14:paraId="1459AE4D" w14:textId="2A3EEA71" w:rsidR="00725F04" w:rsidRPr="00BD7F89" w:rsidRDefault="00725F04" w:rsidP="00725F04">
            <w:pPr>
              <w:pStyle w:val="TableBullet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D7F89">
              <w:rPr>
                <w:i/>
                <w:iCs/>
              </w:rPr>
              <w:t xml:space="preserve">See Draft Constitution </w:t>
            </w:r>
            <w:r w:rsidR="00BD7F89">
              <w:rPr>
                <w:i/>
                <w:iCs/>
              </w:rPr>
              <w:t xml:space="preserve">and Slides </w:t>
            </w:r>
            <w:r w:rsidRPr="00BD7F89">
              <w:rPr>
                <w:i/>
                <w:iCs/>
              </w:rPr>
              <w:t xml:space="preserve">provided in advance </w:t>
            </w:r>
          </w:p>
        </w:tc>
      </w:tr>
      <w:tr w:rsidR="005370D8" w14:paraId="68841428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220FC5" w14:textId="3DC69C64" w:rsidR="005370D8" w:rsidRPr="00DE4FD8" w:rsidRDefault="0010762A" w:rsidP="00CF3713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2</w:t>
            </w:r>
            <w:r w:rsidR="005370D8" w:rsidRPr="00DE4FD8">
              <w:rPr>
                <w:sz w:val="18"/>
                <w:szCs w:val="18"/>
              </w:rPr>
              <w:t>:</w:t>
            </w:r>
            <w:r w:rsidR="003471DF" w:rsidRPr="00DE4FD8">
              <w:rPr>
                <w:sz w:val="18"/>
                <w:szCs w:val="18"/>
              </w:rPr>
              <w:t>5</w:t>
            </w:r>
            <w:r w:rsidR="002E23FE" w:rsidRPr="00DE4FD8">
              <w:rPr>
                <w:sz w:val="18"/>
                <w:szCs w:val="18"/>
              </w:rPr>
              <w:t>0-</w:t>
            </w:r>
            <w:r w:rsidR="003471DF" w:rsidRPr="00DE4FD8">
              <w:rPr>
                <w:sz w:val="18"/>
                <w:szCs w:val="18"/>
              </w:rPr>
              <w:t>3</w:t>
            </w:r>
            <w:r w:rsidR="005370D8" w:rsidRPr="00DE4FD8">
              <w:rPr>
                <w:sz w:val="18"/>
                <w:szCs w:val="18"/>
              </w:rPr>
              <w:t>:</w:t>
            </w:r>
            <w:r w:rsidR="00D34892" w:rsidRPr="00DE4FD8">
              <w:rPr>
                <w:sz w:val="18"/>
                <w:szCs w:val="18"/>
              </w:rPr>
              <w:t>0</w:t>
            </w:r>
            <w:r w:rsidR="005370D8" w:rsidRPr="00DE4FD8">
              <w:rPr>
                <w:sz w:val="18"/>
                <w:szCs w:val="18"/>
              </w:rPr>
              <w:t>0</w:t>
            </w:r>
            <w:r w:rsidR="00C35E5E" w:rsidRPr="00DE4FD8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420" w:type="dxa"/>
          </w:tcPr>
          <w:p w14:paraId="68C3D567" w14:textId="7AE03AFA" w:rsidR="005370D8" w:rsidRDefault="005370D8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Break </w:t>
            </w:r>
          </w:p>
        </w:tc>
        <w:tc>
          <w:tcPr>
            <w:tcW w:w="5040" w:type="dxa"/>
          </w:tcPr>
          <w:p w14:paraId="3BDEAC48" w14:textId="77777777" w:rsidR="005370D8" w:rsidRDefault="005370D8" w:rsidP="00C548E7">
            <w:pPr>
              <w:pStyle w:val="TableBullet1"/>
              <w:numPr>
                <w:ilvl w:val="0"/>
                <w:numId w:val="0"/>
              </w:numPr>
              <w:ind w:left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70D8" w14:paraId="036F150D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2130C58" w14:textId="7719B1F1" w:rsidR="005370D8" w:rsidRPr="00DE4FD8" w:rsidRDefault="00C35E5E" w:rsidP="00CF3713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3:00</w:t>
            </w:r>
            <w:r w:rsidR="00B35198" w:rsidRPr="00DE4FD8">
              <w:rPr>
                <w:sz w:val="18"/>
                <w:szCs w:val="18"/>
              </w:rPr>
              <w:t>-4:50</w:t>
            </w:r>
            <w:r w:rsidRPr="00DE4FD8">
              <w:rPr>
                <w:sz w:val="18"/>
                <w:szCs w:val="18"/>
              </w:rPr>
              <w:t xml:space="preserve"> PM </w:t>
            </w:r>
          </w:p>
        </w:tc>
        <w:tc>
          <w:tcPr>
            <w:tcW w:w="3420" w:type="dxa"/>
          </w:tcPr>
          <w:p w14:paraId="2FCD4896" w14:textId="7C935836" w:rsidR="005370D8" w:rsidRDefault="00FF502C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Bylaws</w:t>
            </w:r>
          </w:p>
        </w:tc>
        <w:tc>
          <w:tcPr>
            <w:tcW w:w="5040" w:type="dxa"/>
          </w:tcPr>
          <w:p w14:paraId="648DC91F" w14:textId="791612CF" w:rsidR="00F03808" w:rsidRDefault="00F03808" w:rsidP="00063352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Presented by </w:t>
            </w:r>
            <w:r w:rsidRPr="00001A85">
              <w:t>Juan Carlos and Yolanda</w:t>
            </w:r>
          </w:p>
          <w:p w14:paraId="2645EE37" w14:textId="5EDC93D2" w:rsidR="00063352" w:rsidRDefault="00FF502C" w:rsidP="00063352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major changes </w:t>
            </w:r>
            <w:r w:rsidR="00063352">
              <w:t xml:space="preserve">to Bylaws </w:t>
            </w:r>
          </w:p>
          <w:p w14:paraId="1883E921" w14:textId="77777777" w:rsidR="004B030D" w:rsidRDefault="00063352" w:rsidP="004B030D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3352">
              <w:t xml:space="preserve">Clarify the remining changes that need to be made </w:t>
            </w:r>
          </w:p>
          <w:p w14:paraId="435B5D3F" w14:textId="778745AD" w:rsidR="00B541FA" w:rsidRDefault="004B030D" w:rsidP="004B030D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30D">
              <w:t>Next steps and timeline</w:t>
            </w:r>
          </w:p>
          <w:p w14:paraId="71667A4F" w14:textId="53D9284C" w:rsidR="00001A85" w:rsidRPr="00001A85" w:rsidRDefault="00001A85" w:rsidP="00001A85">
            <w:pPr>
              <w:pStyle w:val="TableBullet2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001A85">
              <w:rPr>
                <w:i/>
                <w:iCs/>
              </w:rPr>
              <w:t xml:space="preserve">See Draft Bylaws and Slides provided in advance </w:t>
            </w:r>
          </w:p>
        </w:tc>
      </w:tr>
      <w:tr w:rsidR="00B35198" w14:paraId="4753190D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C7FCBD" w14:textId="76D3241D" w:rsidR="00B35198" w:rsidRPr="00DE4FD8" w:rsidRDefault="00B35198" w:rsidP="00CF3713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 xml:space="preserve">4:50-5:00 PM </w:t>
            </w:r>
          </w:p>
        </w:tc>
        <w:tc>
          <w:tcPr>
            <w:tcW w:w="3420" w:type="dxa"/>
          </w:tcPr>
          <w:p w14:paraId="2537C251" w14:textId="75CB6470" w:rsidR="00B35198" w:rsidRDefault="00B35198" w:rsidP="00CF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Close </w:t>
            </w:r>
          </w:p>
        </w:tc>
        <w:tc>
          <w:tcPr>
            <w:tcW w:w="5040" w:type="dxa"/>
          </w:tcPr>
          <w:p w14:paraId="18E9572A" w14:textId="77777777" w:rsidR="00AA5B37" w:rsidRDefault="00B35198" w:rsidP="00AA5B37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one thing you learned today?</w:t>
            </w:r>
          </w:p>
          <w:p w14:paraId="6726673A" w14:textId="1646103B" w:rsidR="00B35198" w:rsidRPr="00AA5B37" w:rsidRDefault="00AA5B37" w:rsidP="00AA5B37">
            <w:pPr>
              <w:pStyle w:val="TableBullet1"/>
              <w:numPr>
                <w:ilvl w:val="0"/>
                <w:numId w:val="17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B37">
              <w:t xml:space="preserve">See everyone tomorrow at 8AM </w:t>
            </w:r>
          </w:p>
        </w:tc>
      </w:tr>
    </w:tbl>
    <w:p w14:paraId="7F76E6C1" w14:textId="77777777" w:rsidR="004434B0" w:rsidRDefault="004434B0" w:rsidP="004D5E67">
      <w:pPr>
        <w:pStyle w:val="TableGraphicTitle"/>
        <w:spacing w:before="360"/>
        <w:jc w:val="left"/>
      </w:pPr>
    </w:p>
    <w:p w14:paraId="7775C9C9" w14:textId="6B9648E2" w:rsidR="00667684" w:rsidRPr="009C3BA6" w:rsidRDefault="00667684" w:rsidP="00737DB9">
      <w:pPr>
        <w:pStyle w:val="TableGraphicTitle"/>
        <w:spacing w:before="360"/>
      </w:pPr>
      <w:r>
        <w:t>August 6</w:t>
      </w:r>
      <w:r w:rsidRPr="00667684">
        <w:rPr>
          <w:vertAlign w:val="superscript"/>
        </w:rPr>
        <w:t>th</w:t>
      </w:r>
      <w:r>
        <w:t xml:space="preserve"> Agenda</w:t>
      </w:r>
    </w:p>
    <w:tbl>
      <w:tblPr>
        <w:tblStyle w:val="LaPianaTable"/>
        <w:tblW w:w="0" w:type="auto"/>
        <w:tblLook w:val="04A0" w:firstRow="1" w:lastRow="0" w:firstColumn="1" w:lastColumn="0" w:noHBand="0" w:noVBand="1"/>
      </w:tblPr>
      <w:tblGrid>
        <w:gridCol w:w="1885"/>
        <w:gridCol w:w="3365"/>
        <w:gridCol w:w="5185"/>
      </w:tblGrid>
      <w:tr w:rsidR="00667684" w14:paraId="2DBB13B3" w14:textId="77777777" w:rsidTr="00443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CB1C80" w14:textId="77777777" w:rsidR="00667684" w:rsidRPr="00A902B3" w:rsidRDefault="00667684" w:rsidP="00667684">
            <w:pPr>
              <w:pStyle w:val="TableHeading"/>
              <w:jc w:val="center"/>
            </w:pPr>
            <w:r>
              <w:lastRenderedPageBreak/>
              <w:t>Time</w:t>
            </w:r>
          </w:p>
        </w:tc>
        <w:tc>
          <w:tcPr>
            <w:tcW w:w="3365" w:type="dxa"/>
          </w:tcPr>
          <w:p w14:paraId="17115DB4" w14:textId="610903B9" w:rsidR="00667684" w:rsidRPr="00A835EB" w:rsidRDefault="00667684" w:rsidP="00667684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185" w:type="dxa"/>
          </w:tcPr>
          <w:p w14:paraId="104477F8" w14:textId="31E0BB81" w:rsidR="00667684" w:rsidRDefault="00667684" w:rsidP="00667684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&amp; Details</w:t>
            </w:r>
          </w:p>
        </w:tc>
      </w:tr>
      <w:tr w:rsidR="00667684" w14:paraId="72E35761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EF931D" w14:textId="6692BA09" w:rsidR="00667684" w:rsidRPr="00DE4FD8" w:rsidRDefault="001B6E7D" w:rsidP="00013120">
            <w:pPr>
              <w:pStyle w:val="TableBody"/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8:00-</w:t>
            </w:r>
            <w:r w:rsidR="00721E24" w:rsidRPr="00DE4FD8">
              <w:rPr>
                <w:sz w:val="18"/>
                <w:szCs w:val="18"/>
              </w:rPr>
              <w:t>8:</w:t>
            </w:r>
            <w:r w:rsidR="009B50E3" w:rsidRPr="00DE4FD8">
              <w:rPr>
                <w:sz w:val="18"/>
                <w:szCs w:val="18"/>
              </w:rPr>
              <w:t>30</w:t>
            </w:r>
            <w:r w:rsidR="00EA3496" w:rsidRPr="00DE4FD8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3365" w:type="dxa"/>
          </w:tcPr>
          <w:p w14:paraId="0DEBBE9E" w14:textId="1ED08B47" w:rsidR="00667684" w:rsidRPr="00683B56" w:rsidRDefault="00667684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3B56">
              <w:t xml:space="preserve">Welcome </w:t>
            </w:r>
          </w:p>
        </w:tc>
        <w:tc>
          <w:tcPr>
            <w:tcW w:w="5185" w:type="dxa"/>
          </w:tcPr>
          <w:p w14:paraId="02A44478" w14:textId="53D6DD55" w:rsidR="00667684" w:rsidRDefault="00667684" w:rsidP="00667684">
            <w:pPr>
              <w:pStyle w:val="TableBullet3"/>
              <w:numPr>
                <w:ilvl w:val="0"/>
                <w:numId w:val="16"/>
              </w:numPr>
              <w:ind w:left="301" w:hanging="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question: </w:t>
            </w:r>
            <w:r w:rsidR="002C5128">
              <w:t>W</w:t>
            </w:r>
            <w:r>
              <w:t>hat are you most excited about contributing to AHSIE in the</w:t>
            </w:r>
            <w:r w:rsidR="0084213E">
              <w:t xml:space="preserve"> next</w:t>
            </w:r>
            <w:r>
              <w:t xml:space="preserve"> year? </w:t>
            </w:r>
          </w:p>
        </w:tc>
      </w:tr>
      <w:tr w:rsidR="00667684" w14:paraId="26C89728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9C0F64" w14:textId="6C38F84A" w:rsidR="00667684" w:rsidRPr="00DE4FD8" w:rsidRDefault="006C58CC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8:</w:t>
            </w:r>
            <w:r w:rsidR="009B50E3" w:rsidRPr="00DE4FD8">
              <w:rPr>
                <w:sz w:val="18"/>
                <w:szCs w:val="18"/>
              </w:rPr>
              <w:t>30</w:t>
            </w:r>
            <w:r w:rsidRPr="00DE4FD8">
              <w:rPr>
                <w:sz w:val="18"/>
                <w:szCs w:val="18"/>
              </w:rPr>
              <w:t>-</w:t>
            </w:r>
            <w:r w:rsidR="00BD1EB3" w:rsidRPr="00DE4FD8">
              <w:rPr>
                <w:sz w:val="18"/>
                <w:szCs w:val="18"/>
              </w:rPr>
              <w:t>9:</w:t>
            </w:r>
            <w:r w:rsidR="008967A5" w:rsidRPr="00DE4FD8">
              <w:rPr>
                <w:sz w:val="18"/>
                <w:szCs w:val="18"/>
              </w:rPr>
              <w:t>3</w:t>
            </w:r>
            <w:r w:rsidR="00BD1EB3" w:rsidRPr="00DE4FD8">
              <w:rPr>
                <w:sz w:val="18"/>
                <w:szCs w:val="18"/>
              </w:rPr>
              <w:t>0 AM</w:t>
            </w:r>
          </w:p>
        </w:tc>
        <w:tc>
          <w:tcPr>
            <w:tcW w:w="3365" w:type="dxa"/>
          </w:tcPr>
          <w:p w14:paraId="7C073023" w14:textId="3764A058" w:rsidR="00667684" w:rsidRPr="00683B56" w:rsidRDefault="00991AEB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Roles and Responsibilities </w:t>
            </w:r>
          </w:p>
        </w:tc>
        <w:tc>
          <w:tcPr>
            <w:tcW w:w="5185" w:type="dxa"/>
          </w:tcPr>
          <w:p w14:paraId="59938130" w14:textId="77777777" w:rsidR="004468B1" w:rsidRDefault="00991AEB" w:rsidP="004468B1">
            <w:pPr>
              <w:pStyle w:val="TableBullet1"/>
              <w:numPr>
                <w:ilvl w:val="0"/>
                <w:numId w:val="21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Presented by Amia </w:t>
            </w:r>
          </w:p>
          <w:p w14:paraId="171FA434" w14:textId="579347D7" w:rsidR="004D0E28" w:rsidRDefault="004D0E28" w:rsidP="003751FD">
            <w:pPr>
              <w:pStyle w:val="TableBullet2"/>
              <w:numPr>
                <w:ilvl w:val="0"/>
                <w:numId w:val="21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a nonprofit board </w:t>
            </w:r>
          </w:p>
          <w:p w14:paraId="1A3F70DB" w14:textId="1858FBE7" w:rsidR="004468B1" w:rsidRDefault="00584369" w:rsidP="003751FD">
            <w:pPr>
              <w:pStyle w:val="TableBullet2"/>
              <w:numPr>
                <w:ilvl w:val="0"/>
                <w:numId w:val="21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b</w:t>
            </w:r>
            <w:r w:rsidR="0036275A">
              <w:t>oard</w:t>
            </w:r>
            <w:r>
              <w:t xml:space="preserve"> member</w:t>
            </w:r>
            <w:r w:rsidR="0036275A">
              <w:t xml:space="preserve"> </w:t>
            </w:r>
            <w:r w:rsidR="0095673D">
              <w:t>d</w:t>
            </w:r>
            <w:r w:rsidR="0036275A">
              <w:t xml:space="preserve">uties </w:t>
            </w:r>
          </w:p>
          <w:p w14:paraId="0F2E81CF" w14:textId="00F82E9B" w:rsidR="00905B7A" w:rsidRDefault="00905B7A" w:rsidP="003751FD">
            <w:pPr>
              <w:pStyle w:val="TableBullet2"/>
              <w:numPr>
                <w:ilvl w:val="0"/>
                <w:numId w:val="21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Primary board roles </w:t>
            </w:r>
            <w:r w:rsidR="00382B5B">
              <w:t xml:space="preserve">and responsibilities </w:t>
            </w:r>
          </w:p>
          <w:p w14:paraId="3ACEB37D" w14:textId="14B328CF" w:rsidR="00382B5B" w:rsidRPr="00254AE8" w:rsidRDefault="0072709F" w:rsidP="00254AE8">
            <w:pPr>
              <w:pStyle w:val="TableBullet2"/>
              <w:numPr>
                <w:ilvl w:val="0"/>
                <w:numId w:val="21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Board-Executive Director </w:t>
            </w:r>
            <w:r w:rsidR="0095673D">
              <w:t>p</w:t>
            </w:r>
            <w:r>
              <w:t>artnership</w:t>
            </w:r>
          </w:p>
        </w:tc>
      </w:tr>
      <w:tr w:rsidR="00CB5DF6" w14:paraId="074F088D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80F3A6F" w14:textId="36BFDFCC" w:rsidR="00CB5DF6" w:rsidRPr="00DE4FD8" w:rsidRDefault="008967A5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9:30-9:</w:t>
            </w:r>
            <w:r w:rsidR="00754985" w:rsidRPr="00DE4FD8">
              <w:rPr>
                <w:sz w:val="18"/>
                <w:szCs w:val="18"/>
              </w:rPr>
              <w:t>40 AM</w:t>
            </w:r>
          </w:p>
        </w:tc>
        <w:tc>
          <w:tcPr>
            <w:tcW w:w="3365" w:type="dxa"/>
          </w:tcPr>
          <w:p w14:paraId="2B41A23F" w14:textId="23CCF70C" w:rsidR="00CB5DF6" w:rsidRPr="00683B56" w:rsidRDefault="00A43175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t xml:space="preserve">Break </w:t>
            </w:r>
          </w:p>
        </w:tc>
        <w:tc>
          <w:tcPr>
            <w:tcW w:w="5185" w:type="dxa"/>
          </w:tcPr>
          <w:p w14:paraId="0FFA1046" w14:textId="77777777" w:rsidR="00CB5DF6" w:rsidRDefault="00CB5DF6" w:rsidP="00013120">
            <w:pPr>
              <w:pStyle w:val="TableBullet1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B77" w14:paraId="5E850D33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AF28061" w14:textId="617839D2" w:rsidR="00A87B77" w:rsidRPr="00DE4FD8" w:rsidRDefault="00754985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 xml:space="preserve">9:40-11:20 AM </w:t>
            </w:r>
          </w:p>
        </w:tc>
        <w:tc>
          <w:tcPr>
            <w:tcW w:w="3365" w:type="dxa"/>
          </w:tcPr>
          <w:p w14:paraId="443411C2" w14:textId="50821E24" w:rsidR="00A87B77" w:rsidRPr="00683B56" w:rsidRDefault="001A246A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t xml:space="preserve">Building the Governing </w:t>
            </w:r>
            <w:r w:rsidR="000C5560">
              <w:rPr>
                <w:rStyle w:val="CommentReference"/>
                <w:sz w:val="20"/>
                <w:szCs w:val="20"/>
              </w:rPr>
              <w:t xml:space="preserve">Board </w:t>
            </w:r>
          </w:p>
        </w:tc>
        <w:tc>
          <w:tcPr>
            <w:tcW w:w="5185" w:type="dxa"/>
          </w:tcPr>
          <w:p w14:paraId="58901038" w14:textId="28A9BE69" w:rsidR="00254AE8" w:rsidRDefault="55AB783E" w:rsidP="000C5560">
            <w:pPr>
              <w:pStyle w:val="TableBullet2"/>
              <w:numPr>
                <w:ilvl w:val="0"/>
                <w:numId w:val="20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fundraising</w:t>
            </w:r>
          </w:p>
          <w:p w14:paraId="378D0A38" w14:textId="38315B80" w:rsidR="00937A59" w:rsidRDefault="00937A59" w:rsidP="000C5560">
            <w:pPr>
              <w:pStyle w:val="TableBullet2"/>
              <w:numPr>
                <w:ilvl w:val="0"/>
                <w:numId w:val="20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Board Building Cycle </w:t>
            </w:r>
          </w:p>
          <w:p w14:paraId="5D5DB010" w14:textId="26C0DE8C" w:rsidR="000C5560" w:rsidRPr="001A246A" w:rsidRDefault="00C750D3" w:rsidP="000C5560">
            <w:pPr>
              <w:pStyle w:val="TableBullet2"/>
              <w:numPr>
                <w:ilvl w:val="0"/>
                <w:numId w:val="20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0D3">
              <w:t xml:space="preserve">Board Composition </w:t>
            </w:r>
            <w:r w:rsidR="000C5560">
              <w:t xml:space="preserve">Matrix </w:t>
            </w:r>
          </w:p>
          <w:p w14:paraId="292B8187" w14:textId="0B9D8286" w:rsidR="00A87B77" w:rsidRDefault="000706F0" w:rsidP="001A246A">
            <w:pPr>
              <w:pStyle w:val="TableBullet1"/>
              <w:numPr>
                <w:ilvl w:val="0"/>
                <w:numId w:val="20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F443FF">
              <w:t>ho we want on the Board</w:t>
            </w:r>
            <w:r w:rsidR="003D082B">
              <w:t xml:space="preserve">: </w:t>
            </w:r>
          </w:p>
          <w:p w14:paraId="7AB79FAC" w14:textId="77777777" w:rsidR="003D082B" w:rsidRDefault="003D082B" w:rsidP="003D082B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Skills, </w:t>
            </w:r>
            <w:r w:rsidRPr="003D082B">
              <w:t>Qualifications</w:t>
            </w:r>
            <w:r w:rsidR="005C2D42">
              <w:t>,</w:t>
            </w:r>
            <w:r w:rsidRPr="003D082B">
              <w:t xml:space="preserve"> and Qualities</w:t>
            </w:r>
          </w:p>
          <w:p w14:paraId="1C9A1785" w14:textId="710A6114" w:rsidR="005C2D42" w:rsidRPr="003D082B" w:rsidRDefault="00FB79AD" w:rsidP="003D082B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Brainstorm individuals </w:t>
            </w:r>
          </w:p>
        </w:tc>
      </w:tr>
      <w:tr w:rsidR="003B2C2A" w14:paraId="6293D38D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1429665" w14:textId="1A4E1136" w:rsidR="003B2C2A" w:rsidRPr="00DE4FD8" w:rsidRDefault="0083164F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 xml:space="preserve">11:20-11:35 AM </w:t>
            </w:r>
          </w:p>
        </w:tc>
        <w:tc>
          <w:tcPr>
            <w:tcW w:w="3365" w:type="dxa"/>
          </w:tcPr>
          <w:p w14:paraId="72905AC2" w14:textId="5A1A017D" w:rsidR="003B2C2A" w:rsidRPr="00683B56" w:rsidRDefault="003B2C2A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t xml:space="preserve">Constitution Vote </w:t>
            </w:r>
          </w:p>
        </w:tc>
        <w:tc>
          <w:tcPr>
            <w:tcW w:w="5185" w:type="dxa"/>
          </w:tcPr>
          <w:p w14:paraId="41A9FA4C" w14:textId="77777777" w:rsidR="003B2C2A" w:rsidRDefault="0083164F" w:rsidP="0083164F">
            <w:pPr>
              <w:pStyle w:val="TableBullet1"/>
              <w:numPr>
                <w:ilvl w:val="0"/>
                <w:numId w:val="23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Answer remaining questions </w:t>
            </w:r>
          </w:p>
          <w:p w14:paraId="26F6BBEA" w14:textId="03B5615F" w:rsidR="0083164F" w:rsidRPr="0083164F" w:rsidRDefault="0083164F" w:rsidP="0083164F">
            <w:pPr>
              <w:pStyle w:val="TableBullet2"/>
              <w:numPr>
                <w:ilvl w:val="0"/>
                <w:numId w:val="23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Council vote to approve Constitution </w:t>
            </w:r>
          </w:p>
        </w:tc>
      </w:tr>
      <w:tr w:rsidR="00F443FF" w14:paraId="513C6312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A50D0C" w14:textId="43E72C37" w:rsidR="00F443FF" w:rsidRPr="00DE4FD8" w:rsidRDefault="000C5560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>11:35-11:45 AM</w:t>
            </w:r>
          </w:p>
        </w:tc>
        <w:tc>
          <w:tcPr>
            <w:tcW w:w="3365" w:type="dxa"/>
          </w:tcPr>
          <w:p w14:paraId="66F25DED" w14:textId="2A8DD9E8" w:rsidR="00F443FF" w:rsidRPr="00683B56" w:rsidRDefault="00F443FF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0"/>
                <w:szCs w:val="20"/>
              </w:rPr>
            </w:pPr>
            <w:r w:rsidRPr="00683B56">
              <w:rPr>
                <w:rStyle w:val="CommentReference"/>
                <w:sz w:val="20"/>
                <w:szCs w:val="20"/>
              </w:rPr>
              <w:t xml:space="preserve">Next steps </w:t>
            </w:r>
          </w:p>
        </w:tc>
        <w:tc>
          <w:tcPr>
            <w:tcW w:w="5185" w:type="dxa"/>
          </w:tcPr>
          <w:p w14:paraId="7E7A34F7" w14:textId="04B6DD6E" w:rsidR="000C5560" w:rsidRDefault="000C5560" w:rsidP="000C5560">
            <w:pPr>
              <w:pStyle w:val="TableBullet1"/>
              <w:numPr>
                <w:ilvl w:val="0"/>
                <w:numId w:val="22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Draft and finalize Bylaws </w:t>
            </w:r>
          </w:p>
          <w:p w14:paraId="7B0A3266" w14:textId="4B380CE3" w:rsidR="00F443FF" w:rsidRDefault="001833CF" w:rsidP="000C5560">
            <w:pPr>
              <w:pStyle w:val="TableBullet1"/>
              <w:numPr>
                <w:ilvl w:val="0"/>
                <w:numId w:val="22"/>
              </w:numPr>
              <w:ind w:left="303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Governance Workgroup will own the development of</w:t>
            </w:r>
            <w:r w:rsidR="776273AA">
              <w:t xml:space="preserve"> </w:t>
            </w:r>
            <w:r w:rsidR="424FB5CD">
              <w:t xml:space="preserve">Governing Board </w:t>
            </w:r>
            <w:r w:rsidR="7FA4940A">
              <w:t>application process, marketing process</w:t>
            </w:r>
            <w:r w:rsidR="424FB5CD">
              <w:t>, r</w:t>
            </w:r>
            <w:r w:rsidR="7FA4940A">
              <w:t>ecruitment process, and onboarding process.</w:t>
            </w:r>
          </w:p>
        </w:tc>
      </w:tr>
      <w:tr w:rsidR="00A87B77" w14:paraId="43C75D17" w14:textId="77777777" w:rsidTr="00443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F149B3C" w14:textId="5CBB88F8" w:rsidR="00A87B77" w:rsidRPr="00DE4FD8" w:rsidRDefault="008C6A9C" w:rsidP="00013120">
            <w:pPr>
              <w:rPr>
                <w:sz w:val="18"/>
                <w:szCs w:val="18"/>
              </w:rPr>
            </w:pPr>
            <w:r w:rsidRPr="00DE4FD8">
              <w:rPr>
                <w:sz w:val="18"/>
                <w:szCs w:val="18"/>
              </w:rPr>
              <w:t xml:space="preserve">11:45 AM-12:00 PM </w:t>
            </w:r>
          </w:p>
        </w:tc>
        <w:tc>
          <w:tcPr>
            <w:tcW w:w="3365" w:type="dxa"/>
          </w:tcPr>
          <w:p w14:paraId="54944D73" w14:textId="7DCE3F95" w:rsidR="00A87B77" w:rsidRPr="00683B56" w:rsidRDefault="008C6A9C" w:rsidP="00013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sz w:val="20"/>
                <w:szCs w:val="20"/>
              </w:rPr>
            </w:pPr>
            <w:r w:rsidRPr="00683B56">
              <w:rPr>
                <w:rStyle w:val="CommentReference"/>
                <w:sz w:val="20"/>
                <w:szCs w:val="20"/>
              </w:rPr>
              <w:t xml:space="preserve">Close </w:t>
            </w:r>
          </w:p>
        </w:tc>
        <w:tc>
          <w:tcPr>
            <w:tcW w:w="5185" w:type="dxa"/>
          </w:tcPr>
          <w:p w14:paraId="586C09F8" w14:textId="77777777" w:rsidR="00A87B77" w:rsidRDefault="00A87B77" w:rsidP="00013120">
            <w:pPr>
              <w:pStyle w:val="TableBullet1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C53C49" w14:textId="05F1C657" w:rsidR="003B2C2A" w:rsidRPr="003B2C2A" w:rsidRDefault="003B2C2A" w:rsidP="009B50E3">
      <w:pPr>
        <w:pStyle w:val="TableGraphicTitle"/>
      </w:pPr>
    </w:p>
    <w:sectPr w:rsidR="003B2C2A" w:rsidRPr="003B2C2A" w:rsidSect="004434B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64" w:right="864" w:bottom="1260" w:left="864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6F07" w14:textId="77777777" w:rsidR="00CB2A30" w:rsidRDefault="00CB2A30" w:rsidP="00F51319">
      <w:pPr>
        <w:spacing w:after="0" w:line="240" w:lineRule="auto"/>
      </w:pPr>
      <w:r>
        <w:separator/>
      </w:r>
    </w:p>
  </w:endnote>
  <w:endnote w:type="continuationSeparator" w:id="0">
    <w:p w14:paraId="5CFD7346" w14:textId="77777777" w:rsidR="00CB2A30" w:rsidRDefault="00CB2A30" w:rsidP="00F51319">
      <w:pPr>
        <w:spacing w:after="0" w:line="240" w:lineRule="auto"/>
      </w:pPr>
      <w:r>
        <w:continuationSeparator/>
      </w:r>
    </w:p>
  </w:endnote>
  <w:endnote w:type="continuationNotice" w:id="1">
    <w:p w14:paraId="5764EE9C" w14:textId="77777777" w:rsidR="00CB2A30" w:rsidRDefault="00CB2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CD3" w14:textId="77777777" w:rsidR="007670AE" w:rsidRPr="00E95F39" w:rsidRDefault="007670AE" w:rsidP="007670AE">
    <w:pPr>
      <w:pStyle w:val="Footer"/>
      <w:jc w:val="right"/>
    </w:pPr>
    <w:r w:rsidRPr="00E95F39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7065D55" wp14:editId="7A3762A3">
              <wp:simplePos x="0" y="0"/>
              <wp:positionH relativeFrom="margin">
                <wp:align>center</wp:align>
              </wp:positionH>
              <wp:positionV relativeFrom="paragraph">
                <wp:posOffset>-142949</wp:posOffset>
              </wp:positionV>
              <wp:extent cx="7016750" cy="438785"/>
              <wp:effectExtent l="0" t="0" r="3175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6750" cy="438785"/>
                        <a:chOff x="0" y="0"/>
                        <a:chExt cx="7016750" cy="4387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Straight Connector 11"/>
                      <wps:cNvCnPr/>
                      <wps:spPr>
                        <a:xfrm flipV="1">
                          <a:off x="723900" y="114300"/>
                          <a:ext cx="629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793F3AC">
            <v:group id="Group 7" style="position:absolute;margin-left:0;margin-top:-11.25pt;width:552.5pt;height:34.55pt;z-index:-251632640;mso-position-horizontal:center;mso-position-horizontal-relative:margin" coordsize="70167,4387" o:spid="_x0000_s1026" w14:anchorId="49F0C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" style="position:absolute;width:7556;height:438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">
                <v:imagedata o:title="" r:id="rId2"/>
              </v:shape>
              <v:line id="Straight Connector 11" style="position:absolute;flip:y;visibility:visible;mso-wrap-style:square" o:spid="_x0000_s1028" strokecolor="#efa300 [3205]" strokeweight=".5pt" o:connectortype="straight" from="7239,1143" to="70167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">
                <v:stroke joinstyle="miter"/>
              </v:line>
              <w10:wrap anchorx="margin"/>
            </v:group>
          </w:pict>
        </mc:Fallback>
      </mc:AlternateContent>
    </w:r>
    <w:r w:rsidRPr="00E95F39">
      <w:t xml:space="preserve">Page </w:t>
    </w:r>
    <w:sdt>
      <w:sdtPr>
        <w:id w:val="-124563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5F39">
          <w:fldChar w:fldCharType="begin"/>
        </w:r>
        <w:r w:rsidRPr="00E95F39">
          <w:instrText xml:space="preserve"> PAGE   \* MERGEFORMAT </w:instrText>
        </w:r>
        <w:r w:rsidRPr="00E95F39">
          <w:fldChar w:fldCharType="separate"/>
        </w:r>
        <w:r w:rsidRPr="00E95F39">
          <w:t>1</w:t>
        </w:r>
        <w:r w:rsidRPr="00E95F39">
          <w:rPr>
            <w:noProof/>
          </w:rPr>
          <w:fldChar w:fldCharType="end"/>
        </w:r>
      </w:sdtContent>
    </w:sdt>
  </w:p>
  <w:p w14:paraId="7C78064B" w14:textId="77777777" w:rsidR="007670AE" w:rsidRDefault="007670AE" w:rsidP="007670AE">
    <w:pPr>
      <w:pStyle w:val="Footer"/>
    </w:pPr>
  </w:p>
  <w:p w14:paraId="23965B91" w14:textId="77777777" w:rsidR="00AE66B1" w:rsidRPr="007670AE" w:rsidRDefault="00AE66B1" w:rsidP="00767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42A3" w14:textId="77777777" w:rsidR="006D5BD7" w:rsidRPr="00E95F39" w:rsidRDefault="00AE66B1" w:rsidP="00AE66B1">
    <w:pPr>
      <w:pStyle w:val="Footer"/>
      <w:jc w:val="right"/>
    </w:pPr>
    <w:r w:rsidRPr="00E95F39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154F1FA" wp14:editId="32D3B533">
              <wp:simplePos x="0" y="0"/>
              <wp:positionH relativeFrom="margin">
                <wp:align>center</wp:align>
              </wp:positionH>
              <wp:positionV relativeFrom="paragraph">
                <wp:posOffset>-142949</wp:posOffset>
              </wp:positionV>
              <wp:extent cx="7016750" cy="438785"/>
              <wp:effectExtent l="0" t="0" r="317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6750" cy="438785"/>
                        <a:chOff x="0" y="0"/>
                        <a:chExt cx="7016750" cy="43878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38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Straight Connector 5"/>
                      <wps:cNvCnPr/>
                      <wps:spPr>
                        <a:xfrm flipV="1">
                          <a:off x="723900" y="114300"/>
                          <a:ext cx="629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6851DC8">
            <v:group id="Group 3" style="position:absolute;margin-left:0;margin-top:-11.25pt;width:552.5pt;height:34.55pt;z-index:-251634688;mso-position-horizontal:center;mso-position-horizontal-relative:margin" coordsize="70167,4387" o:spid="_x0000_s1026" w14:anchorId="6ECCD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width:7556;height:438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">
                <v:imagedata o:title="" r:id="rId2"/>
              </v:shape>
              <v:line id="Straight Connector 5" style="position:absolute;flip:y;visibility:visible;mso-wrap-style:square" o:spid="_x0000_s1028" strokecolor="#efa300 [3205]" strokeweight=".5pt" o:connectortype="straight" from="7239,1143" to="70167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">
                <v:stroke joinstyle="miter"/>
              </v:line>
              <w10:wrap anchorx="margin"/>
            </v:group>
          </w:pict>
        </mc:Fallback>
      </mc:AlternateContent>
    </w:r>
    <w:r w:rsidR="006D5BD7" w:rsidRPr="00E95F39">
      <w:t xml:space="preserve">Page </w:t>
    </w:r>
    <w:sdt>
      <w:sdtPr>
        <w:id w:val="-6771254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5BD7" w:rsidRPr="00E95F39">
          <w:fldChar w:fldCharType="begin"/>
        </w:r>
        <w:r w:rsidR="006D5BD7" w:rsidRPr="00E95F39">
          <w:instrText xml:space="preserve"> PAGE   \* MERGEFORMAT </w:instrText>
        </w:r>
        <w:r w:rsidR="006D5BD7" w:rsidRPr="00E95F39">
          <w:fldChar w:fldCharType="separate"/>
        </w:r>
        <w:r w:rsidR="006D5BD7" w:rsidRPr="00E95F39">
          <w:t>2</w:t>
        </w:r>
        <w:r w:rsidR="006D5BD7" w:rsidRPr="00E95F39">
          <w:rPr>
            <w:noProof/>
          </w:rPr>
          <w:fldChar w:fldCharType="end"/>
        </w:r>
      </w:sdtContent>
    </w:sdt>
  </w:p>
  <w:p w14:paraId="13A4318C" w14:textId="77777777" w:rsidR="00E96FC3" w:rsidRDefault="00E9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9689" w14:textId="77777777" w:rsidR="00CB2A30" w:rsidRDefault="00CB2A30" w:rsidP="00F51319">
      <w:pPr>
        <w:spacing w:after="0" w:line="240" w:lineRule="auto"/>
      </w:pPr>
      <w:r>
        <w:separator/>
      </w:r>
    </w:p>
  </w:footnote>
  <w:footnote w:type="continuationSeparator" w:id="0">
    <w:p w14:paraId="1DD93B7F" w14:textId="77777777" w:rsidR="00CB2A30" w:rsidRDefault="00CB2A30" w:rsidP="00F51319">
      <w:pPr>
        <w:spacing w:after="0" w:line="240" w:lineRule="auto"/>
      </w:pPr>
      <w:r>
        <w:continuationSeparator/>
      </w:r>
    </w:p>
  </w:footnote>
  <w:footnote w:type="continuationNotice" w:id="1">
    <w:p w14:paraId="04710DD6" w14:textId="77777777" w:rsidR="00CB2A30" w:rsidRDefault="00CB2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E081" w14:textId="77777777" w:rsidR="004633BF" w:rsidRPr="00F70031" w:rsidRDefault="001F439E" w:rsidP="004633BF">
    <w:pPr>
      <w:pStyle w:val="Header"/>
      <w:tabs>
        <w:tab w:val="clear" w:pos="9360"/>
        <w:tab w:val="right" w:pos="10512"/>
      </w:tabs>
      <w:rPr>
        <w:color w:val="0D4A8D" w:themeColor="text1"/>
      </w:rPr>
    </w:pPr>
    <w:r>
      <w:rPr>
        <w:noProof/>
        <w:color w:val="0D4A8D" w:themeColor="text1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70A96E7" wp14:editId="5C4BE7BE">
              <wp:simplePos x="0" y="0"/>
              <wp:positionH relativeFrom="column">
                <wp:posOffset>-761291</wp:posOffset>
              </wp:positionH>
              <wp:positionV relativeFrom="paragraph">
                <wp:posOffset>108452</wp:posOffset>
              </wp:positionV>
              <wp:extent cx="8039295" cy="98425"/>
              <wp:effectExtent l="0" t="0" r="19050" b="349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39295" cy="98425"/>
                        <a:chOff x="0" y="0"/>
                        <a:chExt cx="8039295" cy="98425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31898"/>
                          <a:ext cx="8039295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Isosceles Triangle 1"/>
                      <wps:cNvSpPr/>
                      <wps:spPr>
                        <a:xfrm rot="10800000">
                          <a:off x="4027524" y="0"/>
                          <a:ext cx="105410" cy="9842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1F203E6">
            <v:group id="Group 2" style="position:absolute;margin-left:-59.95pt;margin-top:8.55pt;width:633pt;height:7.75pt;z-index:251673600" coordsize="80392,984" o:spid="_x0000_s1026" w14:anchorId="0C262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">
              <v:line id="Straight Connector 6" style="position:absolute;visibility:visible;mso-wrap-style:square" o:spid="_x0000_s1027" strokecolor="#efa300 [3205]" strokeweight=".5pt" o:connectortype="straight" from="0,318" to="8039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">
                <v:stroke joinstyle="miter"/>
              </v:lin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" style="position:absolute;left:40275;width:1054;height:984;rotation:180;visibility:visible;mso-wrap-style:square;v-text-anchor:middle" o:spid="_x0000_s1028" fillcolor="#efa300 [3205]" strokecolor="#757575 [1604]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"/>
            </v:group>
          </w:pict>
        </mc:Fallback>
      </mc:AlternateContent>
    </w:r>
    <w:r w:rsidR="004633BF" w:rsidRPr="00F70031">
      <w:rPr>
        <w:color w:val="0D4A8D" w:themeColor="text1"/>
      </w:rPr>
      <w:tab/>
    </w:r>
    <w:r w:rsidR="004633BF" w:rsidRPr="00F70031">
      <w:rPr>
        <w:color w:val="0D4A8D" w:themeColor="text1"/>
      </w:rPr>
      <w:tab/>
      <w:t xml:space="preserve">       </w:t>
    </w:r>
  </w:p>
  <w:p w14:paraId="0DF38351" w14:textId="77777777" w:rsidR="001A2F3C" w:rsidRDefault="001A2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0037" w14:textId="77777777" w:rsidR="00E96FC3" w:rsidRDefault="001A2F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00279" wp14:editId="7BFBAE26">
          <wp:simplePos x="0" y="0"/>
          <wp:positionH relativeFrom="page">
            <wp:align>left</wp:align>
          </wp:positionH>
          <wp:positionV relativeFrom="paragraph">
            <wp:posOffset>-489509</wp:posOffset>
          </wp:positionV>
          <wp:extent cx="7793665" cy="753269"/>
          <wp:effectExtent l="0" t="0" r="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Th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753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05pt;height:8.05pt" o:bullet="t">
        <v:imagedata r:id="rId1" o:title="Bullet Point"/>
      </v:shape>
    </w:pict>
  </w:numPicBullet>
  <w:numPicBullet w:numPicBulletId="1">
    <w:pict>
      <v:shape id="_x0000_i1031" type="#_x0000_t75" style="width:8.05pt;height:8.05pt" o:bullet="t">
        <v:imagedata r:id="rId2" o:title="Bullet Point 2"/>
      </v:shape>
    </w:pict>
  </w:numPicBullet>
  <w:abstractNum w:abstractNumId="0" w15:restartNumberingAfterBreak="0">
    <w:nsid w:val="00072F48"/>
    <w:multiLevelType w:val="hybridMultilevel"/>
    <w:tmpl w:val="0F34938E"/>
    <w:lvl w:ilvl="0" w:tplc="396EBD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80F04"/>
    <w:multiLevelType w:val="hybridMultilevel"/>
    <w:tmpl w:val="67A2261E"/>
    <w:name w:val="LaPiana 2222222222222222"/>
    <w:lvl w:ilvl="0" w:tplc="E3DE4316">
      <w:start w:val="1"/>
      <w:numFmt w:val="bullet"/>
      <w:lvlText w:val=""/>
      <w:lvlJc w:val="left"/>
      <w:pPr>
        <w:ind w:left="1339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2" w15:restartNumberingAfterBreak="0">
    <w:nsid w:val="07F7335D"/>
    <w:multiLevelType w:val="hybridMultilevel"/>
    <w:tmpl w:val="495E32EE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FE5"/>
    <w:multiLevelType w:val="hybridMultilevel"/>
    <w:tmpl w:val="130290CC"/>
    <w:name w:val="LaPiana 2222222222222"/>
    <w:lvl w:ilvl="0" w:tplc="6E427C70">
      <w:start w:val="1"/>
      <w:numFmt w:val="bullet"/>
      <w:pStyle w:val="Bullet2"/>
      <w:lvlText w:val=""/>
      <w:lvlJc w:val="left"/>
      <w:pPr>
        <w:ind w:left="1080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0FBB"/>
    <w:multiLevelType w:val="hybridMultilevel"/>
    <w:tmpl w:val="42DEA0F4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A95"/>
    <w:multiLevelType w:val="hybridMultilevel"/>
    <w:tmpl w:val="2FB6D9C2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6FD9"/>
    <w:multiLevelType w:val="hybridMultilevel"/>
    <w:tmpl w:val="A238BA1E"/>
    <w:name w:val="LaPiana "/>
    <w:lvl w:ilvl="0" w:tplc="68D089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616B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498"/>
    <w:multiLevelType w:val="multilevel"/>
    <w:tmpl w:val="35B4834A"/>
    <w:name w:val="LaPiana"/>
    <w:lvl w:ilvl="0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color w:val="54616B" w:themeColor="text2"/>
      </w:rPr>
    </w:lvl>
    <w:lvl w:ilvl="1">
      <w:start w:val="1"/>
      <w:numFmt w:val="none"/>
      <w:lvlText w:val="w"/>
      <w:lvlJc w:val="left"/>
      <w:pPr>
        <w:ind w:left="2160" w:hanging="1080"/>
      </w:pPr>
      <w:rPr>
        <w:rFonts w:ascii="Wingdings" w:hAnsi="Wingdings" w:hint="default"/>
        <w:color w:val="54616B" w:themeColor="text2"/>
      </w:rPr>
    </w:lvl>
    <w:lvl w:ilvl="2">
      <w:start w:val="1"/>
      <w:numFmt w:val="none"/>
      <w:lvlText w:val="-"/>
      <w:lvlJc w:val="left"/>
      <w:pPr>
        <w:ind w:left="2880" w:hanging="1440"/>
      </w:pPr>
      <w:rPr>
        <w:rFonts w:ascii="Arial Black" w:hAnsi="Arial Black" w:hint="default"/>
        <w:color w:val="54616B" w:themeColor="text2"/>
      </w:rPr>
    </w:lvl>
    <w:lvl w:ilvl="3">
      <w:start w:val="1"/>
      <w:numFmt w:val="none"/>
      <w:lvlText w:val="4"/>
      <w:lvlJc w:val="left"/>
      <w:pPr>
        <w:ind w:left="3600" w:hanging="1800"/>
      </w:pPr>
      <w:rPr>
        <w:rFonts w:ascii="Wingdings 3" w:hAnsi="Wingdings 3" w:hint="default"/>
        <w:b/>
        <w:i w:val="0"/>
        <w:color w:val="54616B" w:themeColor="text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958505D"/>
    <w:multiLevelType w:val="hybridMultilevel"/>
    <w:tmpl w:val="9A0A1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A36"/>
    <w:multiLevelType w:val="hybridMultilevel"/>
    <w:tmpl w:val="A38E1C98"/>
    <w:name w:val="LaPiana 22222222222222"/>
    <w:lvl w:ilvl="0" w:tplc="32647CBA">
      <w:start w:val="1"/>
      <w:numFmt w:val="bullet"/>
      <w:pStyle w:val="TableBullet1"/>
      <w:lvlText w:val=""/>
      <w:lvlJc w:val="left"/>
      <w:pPr>
        <w:ind w:left="1440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D17EB"/>
    <w:multiLevelType w:val="hybridMultilevel"/>
    <w:tmpl w:val="9DBCC876"/>
    <w:name w:val="LaPiana 222222222222222"/>
    <w:lvl w:ilvl="0" w:tplc="D7567DD8">
      <w:start w:val="1"/>
      <w:numFmt w:val="bullet"/>
      <w:pStyle w:val="TableBullet2"/>
      <w:lvlText w:val=""/>
      <w:lvlJc w:val="left"/>
      <w:pPr>
        <w:ind w:left="1080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F2AD7"/>
    <w:multiLevelType w:val="hybridMultilevel"/>
    <w:tmpl w:val="56B82A68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2AD"/>
    <w:multiLevelType w:val="hybridMultilevel"/>
    <w:tmpl w:val="242C2BF6"/>
    <w:lvl w:ilvl="0" w:tplc="19E2622A">
      <w:start w:val="1"/>
      <w:numFmt w:val="bullet"/>
      <w:pStyle w:val="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C60550"/>
    <w:multiLevelType w:val="hybridMultilevel"/>
    <w:tmpl w:val="65921E28"/>
    <w:lvl w:ilvl="0" w:tplc="4A0C20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93F2E"/>
    <w:multiLevelType w:val="hybridMultilevel"/>
    <w:tmpl w:val="F842AE2A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5ACB"/>
    <w:multiLevelType w:val="hybridMultilevel"/>
    <w:tmpl w:val="6C66F4BE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E26"/>
    <w:multiLevelType w:val="hybridMultilevel"/>
    <w:tmpl w:val="01C05F8C"/>
    <w:lvl w:ilvl="0" w:tplc="22988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0C20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33F6"/>
    <w:multiLevelType w:val="multilevel"/>
    <w:tmpl w:val="4BE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6519C"/>
    <w:multiLevelType w:val="hybridMultilevel"/>
    <w:tmpl w:val="0652CA68"/>
    <w:lvl w:ilvl="0" w:tplc="396EB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0C66"/>
    <w:multiLevelType w:val="hybridMultilevel"/>
    <w:tmpl w:val="A51EE48C"/>
    <w:lvl w:ilvl="0" w:tplc="E3DE43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802EA"/>
    <w:multiLevelType w:val="hybridMultilevel"/>
    <w:tmpl w:val="01EE6FBC"/>
    <w:lvl w:ilvl="0" w:tplc="9E1E54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4616B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CE3359"/>
    <w:multiLevelType w:val="hybridMultilevel"/>
    <w:tmpl w:val="29A4F3E2"/>
    <w:lvl w:ilvl="0" w:tplc="24DEE5F0">
      <w:start w:val="1"/>
      <w:numFmt w:val="bullet"/>
      <w:pStyle w:val="Table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ED6908"/>
    <w:multiLevelType w:val="hybridMultilevel"/>
    <w:tmpl w:val="3D7AC6D2"/>
    <w:name w:val="LaPiana 222222222222"/>
    <w:lvl w:ilvl="0" w:tplc="D9A4FB7C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54616B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0"/>
  </w:num>
  <w:num w:numId="5">
    <w:abstractNumId w:val="6"/>
  </w:num>
  <w:num w:numId="6">
    <w:abstractNumId w:val="7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21"/>
  </w:num>
  <w:num w:numId="15">
    <w:abstractNumId w:val="18"/>
  </w:num>
  <w:num w:numId="16">
    <w:abstractNumId w:val="11"/>
  </w:num>
  <w:num w:numId="17">
    <w:abstractNumId w:val="5"/>
  </w:num>
  <w:num w:numId="18">
    <w:abstractNumId w:val="17"/>
  </w:num>
  <w:num w:numId="19">
    <w:abstractNumId w:val="19"/>
  </w:num>
  <w:num w:numId="20">
    <w:abstractNumId w:val="14"/>
  </w:num>
  <w:num w:numId="21">
    <w:abstractNumId w:val="15"/>
  </w:num>
  <w:num w:numId="22">
    <w:abstractNumId w:val="4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0B"/>
    <w:rsid w:val="00001A85"/>
    <w:rsid w:val="00002892"/>
    <w:rsid w:val="00012502"/>
    <w:rsid w:val="00030F99"/>
    <w:rsid w:val="00063352"/>
    <w:rsid w:val="000706F0"/>
    <w:rsid w:val="00070D66"/>
    <w:rsid w:val="00070EBA"/>
    <w:rsid w:val="000B1849"/>
    <w:rsid w:val="000B7C42"/>
    <w:rsid w:val="000C5560"/>
    <w:rsid w:val="000C6B84"/>
    <w:rsid w:val="000F704D"/>
    <w:rsid w:val="001003FF"/>
    <w:rsid w:val="0010762A"/>
    <w:rsid w:val="00110A43"/>
    <w:rsid w:val="00126F12"/>
    <w:rsid w:val="00132B85"/>
    <w:rsid w:val="00142251"/>
    <w:rsid w:val="001761A6"/>
    <w:rsid w:val="001833CF"/>
    <w:rsid w:val="0018419E"/>
    <w:rsid w:val="00186856"/>
    <w:rsid w:val="001A246A"/>
    <w:rsid w:val="001A2F3C"/>
    <w:rsid w:val="001A42B4"/>
    <w:rsid w:val="001B6E7D"/>
    <w:rsid w:val="001C7319"/>
    <w:rsid w:val="001D46F9"/>
    <w:rsid w:val="001D63B2"/>
    <w:rsid w:val="001D7EC2"/>
    <w:rsid w:val="001E2854"/>
    <w:rsid w:val="001F439E"/>
    <w:rsid w:val="00231047"/>
    <w:rsid w:val="002344BC"/>
    <w:rsid w:val="002543A1"/>
    <w:rsid w:val="00254AE8"/>
    <w:rsid w:val="00270E54"/>
    <w:rsid w:val="00271AE9"/>
    <w:rsid w:val="0028595D"/>
    <w:rsid w:val="002C5128"/>
    <w:rsid w:val="002C6AEC"/>
    <w:rsid w:val="002E23FE"/>
    <w:rsid w:val="00314468"/>
    <w:rsid w:val="00316314"/>
    <w:rsid w:val="00316E42"/>
    <w:rsid w:val="003365A2"/>
    <w:rsid w:val="003471DF"/>
    <w:rsid w:val="0036275A"/>
    <w:rsid w:val="00372069"/>
    <w:rsid w:val="00374EA0"/>
    <w:rsid w:val="003751FD"/>
    <w:rsid w:val="00382B5B"/>
    <w:rsid w:val="0038560B"/>
    <w:rsid w:val="003B0ACF"/>
    <w:rsid w:val="003B2C2A"/>
    <w:rsid w:val="003D0758"/>
    <w:rsid w:val="003D082B"/>
    <w:rsid w:val="003D3F41"/>
    <w:rsid w:val="004011EA"/>
    <w:rsid w:val="00407E89"/>
    <w:rsid w:val="0042227A"/>
    <w:rsid w:val="004434B0"/>
    <w:rsid w:val="00443A4A"/>
    <w:rsid w:val="004468B1"/>
    <w:rsid w:val="00461A71"/>
    <w:rsid w:val="004633BF"/>
    <w:rsid w:val="00474D8C"/>
    <w:rsid w:val="004768C1"/>
    <w:rsid w:val="00477F0B"/>
    <w:rsid w:val="004B030D"/>
    <w:rsid w:val="004B39E7"/>
    <w:rsid w:val="004C39CD"/>
    <w:rsid w:val="004D0E28"/>
    <w:rsid w:val="004D5E67"/>
    <w:rsid w:val="004E690F"/>
    <w:rsid w:val="004E7F4B"/>
    <w:rsid w:val="00515A65"/>
    <w:rsid w:val="005370D8"/>
    <w:rsid w:val="00556E24"/>
    <w:rsid w:val="0055756F"/>
    <w:rsid w:val="00564983"/>
    <w:rsid w:val="00584369"/>
    <w:rsid w:val="005B24D5"/>
    <w:rsid w:val="005B747C"/>
    <w:rsid w:val="005C2D42"/>
    <w:rsid w:val="005C4790"/>
    <w:rsid w:val="005D34CF"/>
    <w:rsid w:val="005D63F6"/>
    <w:rsid w:val="005E1524"/>
    <w:rsid w:val="005E3041"/>
    <w:rsid w:val="006038D2"/>
    <w:rsid w:val="00604E4F"/>
    <w:rsid w:val="00610DD7"/>
    <w:rsid w:val="00617745"/>
    <w:rsid w:val="00631A10"/>
    <w:rsid w:val="006432EF"/>
    <w:rsid w:val="00651342"/>
    <w:rsid w:val="00667684"/>
    <w:rsid w:val="006718A7"/>
    <w:rsid w:val="00674479"/>
    <w:rsid w:val="00683742"/>
    <w:rsid w:val="00683B56"/>
    <w:rsid w:val="00691A93"/>
    <w:rsid w:val="006C58CC"/>
    <w:rsid w:val="006D5BD7"/>
    <w:rsid w:val="006E1DFF"/>
    <w:rsid w:val="006E263F"/>
    <w:rsid w:val="006E60A0"/>
    <w:rsid w:val="006E6546"/>
    <w:rsid w:val="006F514A"/>
    <w:rsid w:val="00703739"/>
    <w:rsid w:val="00721E24"/>
    <w:rsid w:val="00724B53"/>
    <w:rsid w:val="00725F04"/>
    <w:rsid w:val="0072709F"/>
    <w:rsid w:val="00731514"/>
    <w:rsid w:val="00733D81"/>
    <w:rsid w:val="00737DB9"/>
    <w:rsid w:val="00743A7D"/>
    <w:rsid w:val="0074652A"/>
    <w:rsid w:val="00747656"/>
    <w:rsid w:val="00754985"/>
    <w:rsid w:val="007670AE"/>
    <w:rsid w:val="00786583"/>
    <w:rsid w:val="007C4278"/>
    <w:rsid w:val="007C4BD3"/>
    <w:rsid w:val="007D5F31"/>
    <w:rsid w:val="007F2B30"/>
    <w:rsid w:val="00801BF8"/>
    <w:rsid w:val="0081384E"/>
    <w:rsid w:val="008306C6"/>
    <w:rsid w:val="00830DA4"/>
    <w:rsid w:val="0083164F"/>
    <w:rsid w:val="00834C46"/>
    <w:rsid w:val="0084213E"/>
    <w:rsid w:val="00843195"/>
    <w:rsid w:val="00843D80"/>
    <w:rsid w:val="00846292"/>
    <w:rsid w:val="00852297"/>
    <w:rsid w:val="008666F8"/>
    <w:rsid w:val="00871C9B"/>
    <w:rsid w:val="008747F1"/>
    <w:rsid w:val="00880B9D"/>
    <w:rsid w:val="008967A5"/>
    <w:rsid w:val="008B3240"/>
    <w:rsid w:val="008B38DB"/>
    <w:rsid w:val="008C6A9C"/>
    <w:rsid w:val="008D2363"/>
    <w:rsid w:val="00901B61"/>
    <w:rsid w:val="00905B7A"/>
    <w:rsid w:val="00927FB5"/>
    <w:rsid w:val="00937A59"/>
    <w:rsid w:val="0095648B"/>
    <w:rsid w:val="0095673D"/>
    <w:rsid w:val="00963BFC"/>
    <w:rsid w:val="00971FD5"/>
    <w:rsid w:val="00991AEB"/>
    <w:rsid w:val="009B50E3"/>
    <w:rsid w:val="009B76FB"/>
    <w:rsid w:val="009C3BA6"/>
    <w:rsid w:val="009C71D5"/>
    <w:rsid w:val="009C7A45"/>
    <w:rsid w:val="009E00EB"/>
    <w:rsid w:val="009F0DCD"/>
    <w:rsid w:val="009F130E"/>
    <w:rsid w:val="00A3177C"/>
    <w:rsid w:val="00A43175"/>
    <w:rsid w:val="00A46F1C"/>
    <w:rsid w:val="00A545B6"/>
    <w:rsid w:val="00A71F5B"/>
    <w:rsid w:val="00A82701"/>
    <w:rsid w:val="00A835EB"/>
    <w:rsid w:val="00A83D99"/>
    <w:rsid w:val="00A87B77"/>
    <w:rsid w:val="00A902B3"/>
    <w:rsid w:val="00AA5B37"/>
    <w:rsid w:val="00AB3006"/>
    <w:rsid w:val="00AC0522"/>
    <w:rsid w:val="00AC4EAE"/>
    <w:rsid w:val="00AE66B1"/>
    <w:rsid w:val="00B1564B"/>
    <w:rsid w:val="00B35198"/>
    <w:rsid w:val="00B35A2B"/>
    <w:rsid w:val="00B541FA"/>
    <w:rsid w:val="00B70EC3"/>
    <w:rsid w:val="00B751F7"/>
    <w:rsid w:val="00B91A46"/>
    <w:rsid w:val="00B936F9"/>
    <w:rsid w:val="00BA5F97"/>
    <w:rsid w:val="00BB0ADA"/>
    <w:rsid w:val="00BB5B9B"/>
    <w:rsid w:val="00BC31CC"/>
    <w:rsid w:val="00BC4C3F"/>
    <w:rsid w:val="00BD1EB3"/>
    <w:rsid w:val="00BD7F89"/>
    <w:rsid w:val="00BE5EB4"/>
    <w:rsid w:val="00BF1AE1"/>
    <w:rsid w:val="00C06DD2"/>
    <w:rsid w:val="00C2124C"/>
    <w:rsid w:val="00C25CD6"/>
    <w:rsid w:val="00C35E5E"/>
    <w:rsid w:val="00C404C9"/>
    <w:rsid w:val="00C536FB"/>
    <w:rsid w:val="00C5454D"/>
    <w:rsid w:val="00C548E7"/>
    <w:rsid w:val="00C750D3"/>
    <w:rsid w:val="00C76D4C"/>
    <w:rsid w:val="00C81109"/>
    <w:rsid w:val="00CA19C0"/>
    <w:rsid w:val="00CB2A30"/>
    <w:rsid w:val="00CB5DF6"/>
    <w:rsid w:val="00CC1893"/>
    <w:rsid w:val="00CD4073"/>
    <w:rsid w:val="00CD4ED0"/>
    <w:rsid w:val="00CF3713"/>
    <w:rsid w:val="00D027D3"/>
    <w:rsid w:val="00D03BFD"/>
    <w:rsid w:val="00D118F5"/>
    <w:rsid w:val="00D14704"/>
    <w:rsid w:val="00D21587"/>
    <w:rsid w:val="00D34892"/>
    <w:rsid w:val="00D35DD5"/>
    <w:rsid w:val="00D60CF8"/>
    <w:rsid w:val="00D75058"/>
    <w:rsid w:val="00D81550"/>
    <w:rsid w:val="00D92429"/>
    <w:rsid w:val="00DA2595"/>
    <w:rsid w:val="00DB0028"/>
    <w:rsid w:val="00DC56CC"/>
    <w:rsid w:val="00DC6727"/>
    <w:rsid w:val="00DE4FD8"/>
    <w:rsid w:val="00DF6688"/>
    <w:rsid w:val="00E05827"/>
    <w:rsid w:val="00E1430B"/>
    <w:rsid w:val="00E27ABE"/>
    <w:rsid w:val="00E36EC0"/>
    <w:rsid w:val="00E432C8"/>
    <w:rsid w:val="00E44404"/>
    <w:rsid w:val="00E917EF"/>
    <w:rsid w:val="00E95F39"/>
    <w:rsid w:val="00E96FC3"/>
    <w:rsid w:val="00EA3496"/>
    <w:rsid w:val="00EA443D"/>
    <w:rsid w:val="00EC4AAE"/>
    <w:rsid w:val="00EF043C"/>
    <w:rsid w:val="00F03808"/>
    <w:rsid w:val="00F10097"/>
    <w:rsid w:val="00F443FF"/>
    <w:rsid w:val="00F47A9B"/>
    <w:rsid w:val="00F51319"/>
    <w:rsid w:val="00F66481"/>
    <w:rsid w:val="00F72E1C"/>
    <w:rsid w:val="00F813C8"/>
    <w:rsid w:val="00F81EAF"/>
    <w:rsid w:val="00F9632D"/>
    <w:rsid w:val="00FB0AF0"/>
    <w:rsid w:val="00FB79AD"/>
    <w:rsid w:val="00FC1619"/>
    <w:rsid w:val="00FC6CCE"/>
    <w:rsid w:val="00FF12B5"/>
    <w:rsid w:val="00FF502C"/>
    <w:rsid w:val="091A188B"/>
    <w:rsid w:val="0BC69CC9"/>
    <w:rsid w:val="0D057CCE"/>
    <w:rsid w:val="12B94DEB"/>
    <w:rsid w:val="1F71113B"/>
    <w:rsid w:val="3B7C8A93"/>
    <w:rsid w:val="3C8E9FE7"/>
    <w:rsid w:val="40407871"/>
    <w:rsid w:val="424FB5CD"/>
    <w:rsid w:val="43F6CE62"/>
    <w:rsid w:val="4819FE0F"/>
    <w:rsid w:val="481C3DCA"/>
    <w:rsid w:val="4A517078"/>
    <w:rsid w:val="55AB783E"/>
    <w:rsid w:val="585D0136"/>
    <w:rsid w:val="5A7AFF1D"/>
    <w:rsid w:val="649D5C94"/>
    <w:rsid w:val="776273AA"/>
    <w:rsid w:val="7AF2EA5E"/>
    <w:rsid w:val="7BAFAEB5"/>
    <w:rsid w:val="7FA49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0A1C"/>
  <w15:chartTrackingRefBased/>
  <w15:docId w15:val="{5C7A2E1F-C89F-4586-9D8A-5D9A1A8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3F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24"/>
    <w:pPr>
      <w:keepNext/>
      <w:keepLines/>
      <w:spacing w:before="240" w:after="160"/>
      <w:outlineLvl w:val="0"/>
    </w:pPr>
    <w:rPr>
      <w:rFonts w:ascii="Gill Sans Nova" w:eastAsiaTheme="majorEastAsia" w:hAnsi="Gill Sans Nova" w:cstheme="majorBidi"/>
      <w:b/>
      <w:color w:val="0D4A8D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524"/>
    <w:pPr>
      <w:keepNext/>
      <w:keepLines/>
      <w:spacing w:before="200" w:after="140"/>
      <w:outlineLvl w:val="1"/>
    </w:pPr>
    <w:rPr>
      <w:rFonts w:eastAsiaTheme="majorEastAsia" w:cstheme="majorBidi"/>
      <w:b/>
      <w:color w:val="34AB1E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524"/>
    <w:pPr>
      <w:keepNext/>
      <w:keepLines/>
      <w:spacing w:before="200" w:after="120"/>
      <w:outlineLvl w:val="2"/>
    </w:pPr>
    <w:rPr>
      <w:rFonts w:eastAsiaTheme="majorEastAsia" w:cstheme="majorBidi"/>
      <w:b/>
      <w:color w:val="0D4A8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1524"/>
    <w:pPr>
      <w:keepNext/>
      <w:keepLines/>
      <w:spacing w:before="200" w:after="120"/>
      <w:outlineLvl w:val="3"/>
    </w:pPr>
    <w:rPr>
      <w:rFonts w:eastAsiaTheme="majorEastAsia" w:cstheme="majorBidi"/>
      <w:b/>
      <w:i/>
      <w:iCs/>
      <w:color w:val="34AB1E" w:themeColor="accent3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E1524"/>
    <w:pPr>
      <w:outlineLvl w:val="4"/>
    </w:pPr>
    <w:rPr>
      <w:b w:val="0"/>
      <w:color w:val="0D4A8D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1524"/>
    <w:pPr>
      <w:keepNext/>
      <w:keepLines/>
      <w:spacing w:before="40" w:after="0"/>
      <w:outlineLvl w:val="5"/>
    </w:pPr>
    <w:rPr>
      <w:rFonts w:ascii="Gill Sans Nova" w:eastAsiaTheme="majorEastAsia" w:hAnsi="Gill Sans Nova" w:cstheme="majorBidi"/>
      <w:color w:val="34AB1E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7319"/>
    <w:pPr>
      <w:spacing w:after="0" w:line="240" w:lineRule="auto"/>
    </w:pPr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1C73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1C731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731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C731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C7319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27FB5"/>
  </w:style>
  <w:style w:type="paragraph" w:styleId="BalloonText">
    <w:name w:val="Balloon Text"/>
    <w:basedOn w:val="Normal"/>
    <w:link w:val="BalloonTextChar"/>
    <w:uiPriority w:val="99"/>
    <w:semiHidden/>
    <w:unhideWhenUsed/>
    <w:rsid w:val="00E4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C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1524"/>
    <w:rPr>
      <w:rFonts w:ascii="Gill Sans Nova" w:eastAsiaTheme="majorEastAsia" w:hAnsi="Gill Sans Nova" w:cstheme="majorBidi"/>
      <w:b/>
      <w:color w:val="0D4A8D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524"/>
    <w:rPr>
      <w:rFonts w:ascii="Arial" w:eastAsiaTheme="majorEastAsia" w:hAnsi="Arial" w:cstheme="majorBidi"/>
      <w:b/>
      <w:color w:val="34AB1E" w:themeColor="accent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524"/>
    <w:rPr>
      <w:rFonts w:ascii="Arial" w:eastAsiaTheme="majorEastAsia" w:hAnsi="Arial" w:cstheme="majorBidi"/>
      <w:b/>
      <w:color w:val="0D4A8D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1524"/>
    <w:rPr>
      <w:rFonts w:ascii="Arial" w:eastAsiaTheme="majorEastAsia" w:hAnsi="Arial" w:cstheme="majorBidi"/>
      <w:b/>
      <w:i/>
      <w:iCs/>
      <w:color w:val="34AB1E" w:themeColor="accent3"/>
    </w:rPr>
  </w:style>
  <w:style w:type="character" w:customStyle="1" w:styleId="Heading5Char">
    <w:name w:val="Heading 5 Char"/>
    <w:basedOn w:val="DefaultParagraphFont"/>
    <w:link w:val="Heading5"/>
    <w:uiPriority w:val="9"/>
    <w:rsid w:val="005E1524"/>
    <w:rPr>
      <w:rFonts w:ascii="Arial" w:eastAsiaTheme="majorEastAsia" w:hAnsi="Arial" w:cstheme="majorBidi"/>
      <w:i/>
      <w:iCs/>
      <w:color w:val="0D4A8D" w:themeColor="text1"/>
    </w:rPr>
  </w:style>
  <w:style w:type="paragraph" w:styleId="Title">
    <w:name w:val="Title"/>
    <w:basedOn w:val="Normal"/>
    <w:next w:val="Subtitle"/>
    <w:link w:val="TitleChar"/>
    <w:uiPriority w:val="10"/>
    <w:qFormat/>
    <w:rsid w:val="001003FF"/>
    <w:pPr>
      <w:spacing w:before="120" w:after="120" w:line="240" w:lineRule="auto"/>
      <w:contextualSpacing/>
    </w:pPr>
    <w:rPr>
      <w:rFonts w:ascii="Gill Sans Nova" w:eastAsiaTheme="majorEastAsia" w:hAnsi="Gill Sans Nova" w:cstheme="majorBidi"/>
      <w:b/>
      <w:color w:val="0D4A8D" w:themeColor="tex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3FF"/>
    <w:rPr>
      <w:rFonts w:ascii="Gill Sans Nova" w:eastAsiaTheme="majorEastAsia" w:hAnsi="Gill Sans Nova" w:cstheme="majorBidi"/>
      <w:b/>
      <w:color w:val="0D4A8D" w:themeColor="text1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319"/>
    <w:pPr>
      <w:numPr>
        <w:ilvl w:val="1"/>
      </w:numPr>
    </w:pPr>
    <w:rPr>
      <w:rFonts w:eastAsiaTheme="minorEastAsia"/>
      <w:color w:val="54616B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7319"/>
    <w:rPr>
      <w:rFonts w:ascii="Arial" w:eastAsiaTheme="minorEastAsia" w:hAnsi="Arial"/>
      <w:color w:val="54616B" w:themeColor="text2"/>
      <w:spacing w:val="15"/>
    </w:rPr>
  </w:style>
  <w:style w:type="character" w:styleId="SubtleEmphasis">
    <w:name w:val="Subtle Emphasis"/>
    <w:basedOn w:val="DefaultParagraphFont"/>
    <w:uiPriority w:val="19"/>
    <w:qFormat/>
    <w:rsid w:val="001C7319"/>
    <w:rPr>
      <w:rFonts w:ascii="Arial" w:hAnsi="Arial"/>
      <w:i/>
      <w:iCs/>
      <w:color w:val="0D4A8D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E1524"/>
    <w:rPr>
      <w:rFonts w:ascii="Gill Sans Nova" w:eastAsiaTheme="majorEastAsia" w:hAnsi="Gill Sans Nova" w:cstheme="majorBidi"/>
      <w:color w:val="34AB1E" w:themeColor="accent3"/>
    </w:rPr>
  </w:style>
  <w:style w:type="character" w:styleId="BookTitle">
    <w:name w:val="Book Title"/>
    <w:basedOn w:val="DefaultParagraphFont"/>
    <w:uiPriority w:val="33"/>
    <w:rsid w:val="001C7319"/>
    <w:rPr>
      <w:rFonts w:ascii="Arial" w:hAnsi="Arial"/>
      <w:b/>
      <w:bCs/>
      <w:i/>
      <w:iCs/>
      <w:spacing w:val="5"/>
      <w:sz w:val="22"/>
    </w:rPr>
  </w:style>
  <w:style w:type="character" w:styleId="IntenseEmphasis">
    <w:name w:val="Intense Emphasis"/>
    <w:basedOn w:val="DefaultParagraphFont"/>
    <w:uiPriority w:val="21"/>
    <w:qFormat/>
    <w:rsid w:val="004633BF"/>
    <w:rPr>
      <w:rFonts w:ascii="Arial" w:hAnsi="Arial"/>
      <w:i/>
      <w:iCs/>
      <w:color w:val="EFA300" w:themeColor="accent2"/>
    </w:rPr>
  </w:style>
  <w:style w:type="character" w:styleId="Emphasis">
    <w:name w:val="Emphasis"/>
    <w:basedOn w:val="DefaultParagraphFont"/>
    <w:uiPriority w:val="20"/>
    <w:qFormat/>
    <w:rsid w:val="001C7319"/>
    <w:rPr>
      <w:rFonts w:ascii="Arial" w:hAnsi="Arial"/>
      <w:i/>
      <w:i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2227A"/>
    <w:pPr>
      <w:spacing w:before="200"/>
      <w:ind w:left="864" w:right="864"/>
    </w:pPr>
    <w:rPr>
      <w:i/>
      <w:iCs/>
      <w:color w:val="8F0E48"/>
    </w:rPr>
  </w:style>
  <w:style w:type="character" w:customStyle="1" w:styleId="QuoteChar">
    <w:name w:val="Quote Char"/>
    <w:basedOn w:val="DefaultParagraphFont"/>
    <w:link w:val="Quote"/>
    <w:uiPriority w:val="29"/>
    <w:rsid w:val="0042227A"/>
    <w:rPr>
      <w:rFonts w:ascii="Arial" w:hAnsi="Arial"/>
      <w:i/>
      <w:iCs/>
      <w:color w:val="8F0E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27A"/>
    <w:pPr>
      <w:pBdr>
        <w:top w:val="single" w:sz="4" w:space="10" w:color="EBEBEB" w:themeColor="accent1"/>
        <w:bottom w:val="single" w:sz="4" w:space="10" w:color="EBEBEB" w:themeColor="accent1"/>
      </w:pBdr>
      <w:spacing w:before="360" w:after="360"/>
      <w:ind w:left="864" w:right="864"/>
      <w:jc w:val="center"/>
    </w:pPr>
    <w:rPr>
      <w:i/>
      <w:iCs/>
      <w:color w:val="8F0E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27A"/>
    <w:rPr>
      <w:rFonts w:ascii="Arial" w:hAnsi="Arial"/>
      <w:i/>
      <w:iCs/>
      <w:color w:val="8F0E48"/>
    </w:rPr>
  </w:style>
  <w:style w:type="character" w:styleId="SubtleReference">
    <w:name w:val="Subtle Reference"/>
    <w:basedOn w:val="DefaultParagraphFont"/>
    <w:uiPriority w:val="31"/>
    <w:qFormat/>
    <w:rsid w:val="001C7319"/>
    <w:rPr>
      <w:rFonts w:ascii="Arial" w:hAnsi="Arial"/>
      <w:smallCaps/>
      <w:color w:val="0D4A8D" w:themeColor="text1"/>
    </w:rPr>
  </w:style>
  <w:style w:type="character" w:styleId="Strong">
    <w:name w:val="Strong"/>
    <w:basedOn w:val="DefaultParagraphFont"/>
    <w:uiPriority w:val="22"/>
    <w:rsid w:val="001C7319"/>
    <w:rPr>
      <w:rFonts w:ascii="Arial" w:hAnsi="Arial"/>
      <w:b/>
      <w:bCs/>
    </w:rPr>
  </w:style>
  <w:style w:type="character" w:styleId="IntenseReference">
    <w:name w:val="Intense Reference"/>
    <w:basedOn w:val="DefaultParagraphFont"/>
    <w:uiPriority w:val="32"/>
    <w:qFormat/>
    <w:rsid w:val="004633BF"/>
    <w:rPr>
      <w:rFonts w:ascii="Arial" w:hAnsi="Arial"/>
      <w:b/>
      <w:bCs/>
      <w:smallCaps/>
      <w:color w:val="EFA300" w:themeColor="accent2"/>
      <w:spacing w:val="5"/>
    </w:rPr>
  </w:style>
  <w:style w:type="table" w:styleId="TableGrid">
    <w:name w:val="Table Grid"/>
    <w:basedOn w:val="TableNormal"/>
    <w:uiPriority w:val="39"/>
    <w:rsid w:val="00AB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PianaTable">
    <w:name w:val="La Piana Table"/>
    <w:basedOn w:val="TableGrid8"/>
    <w:uiPriority w:val="99"/>
    <w:rsid w:val="00A835EB"/>
    <w:pPr>
      <w:spacing w:before="60" w:after="60" w:line="240" w:lineRule="auto"/>
    </w:pPr>
    <w:rPr>
      <w:rFonts w:ascii="Arial" w:hAnsi="Arial"/>
      <w:sz w:val="20"/>
      <w:szCs w:val="20"/>
      <w:lang w:eastAsia="ja-JP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Forte" w:hAnsi="Forte"/>
        <w:b/>
        <w:bCs/>
        <w:i w:val="0"/>
        <w:color w:val="auto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7A900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shd w:val="clear" w:color="auto" w:fill="FFFFFF" w:themeFill="background1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B30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BC4C3F"/>
    <w:rPr>
      <w:color w:val="8F0E48"/>
      <w:u w:val="single"/>
    </w:rPr>
  </w:style>
  <w:style w:type="paragraph" w:customStyle="1" w:styleId="Bullet1">
    <w:name w:val="Bullet 1"/>
    <w:next w:val="Bullet2"/>
    <w:qFormat/>
    <w:rsid w:val="005E1524"/>
    <w:pPr>
      <w:keepLines/>
      <w:numPr>
        <w:numId w:val="7"/>
      </w:numPr>
      <w:spacing w:after="120"/>
    </w:pPr>
    <w:rPr>
      <w:rFonts w:ascii="Arial" w:hAnsi="Arial"/>
    </w:rPr>
  </w:style>
  <w:style w:type="paragraph" w:customStyle="1" w:styleId="Bullet2">
    <w:name w:val="Bullet 2"/>
    <w:basedOn w:val="Bullet1"/>
    <w:next w:val="Bullet3"/>
    <w:qFormat/>
    <w:rsid w:val="005E1524"/>
    <w:pPr>
      <w:numPr>
        <w:numId w:val="8"/>
      </w:numPr>
    </w:pPr>
  </w:style>
  <w:style w:type="paragraph" w:customStyle="1" w:styleId="TableBullet1">
    <w:name w:val="Table Bullet 1"/>
    <w:basedOn w:val="Bullet1"/>
    <w:next w:val="TableBullet2"/>
    <w:qFormat/>
    <w:rsid w:val="00843D80"/>
    <w:pPr>
      <w:numPr>
        <w:numId w:val="9"/>
      </w:numPr>
      <w:spacing w:after="60"/>
    </w:pPr>
  </w:style>
  <w:style w:type="paragraph" w:customStyle="1" w:styleId="TableBullet2">
    <w:name w:val="Table Bullet 2"/>
    <w:basedOn w:val="TableBullet1"/>
    <w:qFormat/>
    <w:rsid w:val="00843D80"/>
    <w:pPr>
      <w:numPr>
        <w:numId w:val="10"/>
      </w:numPr>
      <w:ind w:left="720"/>
    </w:pPr>
  </w:style>
  <w:style w:type="paragraph" w:customStyle="1" w:styleId="Bullet3">
    <w:name w:val="Bullet 3"/>
    <w:basedOn w:val="Bullet2"/>
    <w:next w:val="Normal"/>
    <w:qFormat/>
    <w:rsid w:val="005E1524"/>
    <w:pPr>
      <w:numPr>
        <w:numId w:val="13"/>
      </w:numPr>
      <w:tabs>
        <w:tab w:val="left" w:pos="2830"/>
      </w:tabs>
    </w:pPr>
  </w:style>
  <w:style w:type="paragraph" w:customStyle="1" w:styleId="TableBullet3">
    <w:name w:val="Table Bullet 3"/>
    <w:basedOn w:val="Bullet2"/>
    <w:qFormat/>
    <w:rsid w:val="00843D80"/>
    <w:pPr>
      <w:numPr>
        <w:numId w:val="14"/>
      </w:numPr>
      <w:ind w:left="1080"/>
    </w:pPr>
  </w:style>
  <w:style w:type="paragraph" w:customStyle="1" w:styleId="TableHeading">
    <w:name w:val="Table Heading"/>
    <w:basedOn w:val="Normal"/>
    <w:qFormat/>
    <w:rsid w:val="00A835EB"/>
    <w:pPr>
      <w:spacing w:line="240" w:lineRule="auto"/>
    </w:pPr>
    <w:rPr>
      <w:rFonts w:ascii="Gill Sans Nova" w:hAnsi="Gill Sans Nova"/>
      <w:b/>
      <w:bCs/>
      <w:sz w:val="24"/>
      <w:szCs w:val="20"/>
    </w:rPr>
  </w:style>
  <w:style w:type="paragraph" w:customStyle="1" w:styleId="TableGraphicTitle">
    <w:name w:val="Table/Graphic Title"/>
    <w:basedOn w:val="Normal"/>
    <w:qFormat/>
    <w:rsid w:val="00843D80"/>
    <w:pPr>
      <w:spacing w:after="0" w:line="240" w:lineRule="auto"/>
      <w:jc w:val="center"/>
    </w:pPr>
    <w:rPr>
      <w:rFonts w:ascii="Gill Sans Nova" w:hAnsi="Gill Sans Nova"/>
      <w:b/>
      <w:color w:val="54616B" w:themeColor="text2"/>
      <w:sz w:val="26"/>
    </w:rPr>
  </w:style>
  <w:style w:type="paragraph" w:customStyle="1" w:styleId="TableBody">
    <w:name w:val="Table Body"/>
    <w:basedOn w:val="Normal"/>
    <w:qFormat/>
    <w:rsid w:val="009C3BA6"/>
    <w:pPr>
      <w:spacing w:before="60" w:after="60"/>
    </w:pPr>
    <w:rPr>
      <w:bCs/>
      <w:i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8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84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0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ccconfer.zoom.us/j/9382577215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a\Documents\Custom%20Office%20Templates\Basic%20Master.dotx" TargetMode="External"/></Relationships>
</file>

<file path=word/theme/theme1.xml><?xml version="1.0" encoding="utf-8"?>
<a:theme xmlns:a="http://schemas.openxmlformats.org/drawingml/2006/main" name="Office Theme">
  <a:themeElements>
    <a:clrScheme name="LaPiana">
      <a:dk1>
        <a:srgbClr val="0D4A8D"/>
      </a:dk1>
      <a:lt1>
        <a:srgbClr val="FFFFFF"/>
      </a:lt1>
      <a:dk2>
        <a:srgbClr val="54616B"/>
      </a:dk2>
      <a:lt2>
        <a:srgbClr val="CBD0D3"/>
      </a:lt2>
      <a:accent1>
        <a:srgbClr val="EBEBEB"/>
      </a:accent1>
      <a:accent2>
        <a:srgbClr val="EFA300"/>
      </a:accent2>
      <a:accent3>
        <a:srgbClr val="34AB1E"/>
      </a:accent3>
      <a:accent4>
        <a:srgbClr val="63BE45"/>
      </a:accent4>
      <a:accent5>
        <a:srgbClr val="6B2DC2"/>
      </a:accent5>
      <a:accent6>
        <a:srgbClr val="8F0E48"/>
      </a:accent6>
      <a:hlink>
        <a:srgbClr val="8F0E48"/>
      </a:hlink>
      <a:folHlink>
        <a:srgbClr val="EFA3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Insert client information here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1404d5-b123-453b-9784-bd200b24846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0411AC7CBDC4FB53837EF28736220" ma:contentTypeVersion="13" ma:contentTypeDescription="Create a new document." ma:contentTypeScope="" ma:versionID="1418d62ef070b46803ff54e8bb5da185">
  <xsd:schema xmlns:xsd="http://www.w3.org/2001/XMLSchema" xmlns:xs="http://www.w3.org/2001/XMLSchema" xmlns:p="http://schemas.microsoft.com/office/2006/metadata/properties" xmlns:ns2="46751e9b-86de-4950-bbae-665e16002ec7" xmlns:ns3="5e1404d5-b123-453b-9784-bd200b248461" targetNamespace="http://schemas.microsoft.com/office/2006/metadata/properties" ma:root="true" ma:fieldsID="b4594ec6adcceb4cb3bd7c2f57804a32" ns2:_="" ns3:_="">
    <xsd:import namespace="46751e9b-86de-4950-bbae-665e16002ec7"/>
    <xsd:import namespace="5e1404d5-b123-453b-9784-bd200b248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1e9b-86de-4950-bbae-665e1600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04d5-b123-453b-9784-bd200b248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F3D10-9628-441F-BC85-C977ECE02C20}">
  <ds:schemaRefs>
    <ds:schemaRef ds:uri="http://schemas.microsoft.com/office/2006/metadata/properties"/>
    <ds:schemaRef ds:uri="http://schemas.microsoft.com/office/infopath/2007/PartnerControls"/>
    <ds:schemaRef ds:uri="5e1404d5-b123-453b-9784-bd200b248461"/>
  </ds:schemaRefs>
</ds:datastoreItem>
</file>

<file path=customXml/itemProps3.xml><?xml version="1.0" encoding="utf-8"?>
<ds:datastoreItem xmlns:ds="http://schemas.openxmlformats.org/officeDocument/2006/customXml" ds:itemID="{BD1B3699-7AF7-4F3D-9546-729B8353E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51e9b-86de-4950-bbae-665e16002ec7"/>
    <ds:schemaRef ds:uri="5e1404d5-b123-453b-9784-bd200b248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9B000-323B-4B1D-8FD9-167642550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39A377-ABC6-447E-ABC7-E773F93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C:\Users\Amia\Documents\Custom Office Templates\Basic Master.dotx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https://cccconfer.zoom.us/j/93825772153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Kim, Jeannie</cp:lastModifiedBy>
  <cp:revision>2</cp:revision>
  <dcterms:created xsi:type="dcterms:W3CDTF">2021-08-03T21:15:00Z</dcterms:created>
  <dcterms:modified xsi:type="dcterms:W3CDTF">2021-08-03T21:15:00Z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0x0101003A40411AC7CBDC4FB53837EF28736220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